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93" w:tblpY="376"/>
        <w:tblW w:w="0" w:type="auto"/>
        <w:tblBorders>
          <w:top w:val="single" w:sz="48" w:space="0" w:color="13DDD8"/>
          <w:left w:val="single" w:sz="48" w:space="0" w:color="13DDD8"/>
          <w:bottom w:val="single" w:sz="48" w:space="0" w:color="13DDD8"/>
          <w:right w:val="single" w:sz="48" w:space="0" w:color="13DDD8"/>
          <w:insideH w:val="single" w:sz="48" w:space="0" w:color="13DDD8"/>
          <w:insideV w:val="single" w:sz="48" w:space="0" w:color="13DDD8"/>
        </w:tblBorders>
        <w:tblLook w:val="0000" w:firstRow="0" w:lastRow="0" w:firstColumn="0" w:lastColumn="0" w:noHBand="0" w:noVBand="0"/>
      </w:tblPr>
      <w:tblGrid>
        <w:gridCol w:w="7372"/>
      </w:tblGrid>
      <w:tr w:rsidR="007D5F35" w:rsidTr="007D5F35">
        <w:trPr>
          <w:trHeight w:val="585"/>
        </w:trPr>
        <w:tc>
          <w:tcPr>
            <w:tcW w:w="7372" w:type="dxa"/>
            <w:vAlign w:val="bottom"/>
          </w:tcPr>
          <w:p w:rsidR="007D5F35" w:rsidRPr="00D7427B" w:rsidRDefault="007D5F35" w:rsidP="007D5F35">
            <w:pPr>
              <w:jc w:val="center"/>
              <w:rPr>
                <w:b/>
                <w:sz w:val="64"/>
                <w:szCs w:val="64"/>
              </w:rPr>
            </w:pPr>
            <w:r w:rsidRPr="00D7427B">
              <w:rPr>
                <w:b/>
                <w:sz w:val="64"/>
                <w:szCs w:val="64"/>
              </w:rPr>
              <w:t>CALM and QUIET Sessions</w:t>
            </w:r>
          </w:p>
        </w:tc>
      </w:tr>
    </w:tbl>
    <w:p w:rsidR="006C7214" w:rsidRPr="007D5F35" w:rsidRDefault="007D5F35" w:rsidP="00BA3199">
      <w:pPr>
        <w:jc w:val="center"/>
        <w:rPr>
          <w:b/>
          <w:color w:val="404040" w:themeColor="text1" w:themeTint="BF"/>
          <w:sz w:val="44"/>
          <w:szCs w:val="44"/>
        </w:rPr>
      </w:pPr>
      <w:r w:rsidRPr="007D5F35">
        <w:rPr>
          <w:rFonts w:ascii="Calibri" w:eastAsia="Times New Roman" w:hAnsi="Calibri" w:cs="Times New Roman"/>
          <w:noProof/>
          <w:color w:val="404040" w:themeColor="text1" w:themeTint="BF"/>
          <w:lang w:eastAsia="en-GB"/>
        </w:rPr>
        <w:drawing>
          <wp:anchor distT="0" distB="0" distL="114300" distR="114300" simplePos="0" relativeHeight="251658240" behindDoc="1" locked="0" layoutInCell="1" allowOverlap="1" wp14:anchorId="1378F99F" wp14:editId="230CFCB0">
            <wp:simplePos x="0" y="0"/>
            <wp:positionH relativeFrom="column">
              <wp:posOffset>44450</wp:posOffset>
            </wp:positionH>
            <wp:positionV relativeFrom="paragraph">
              <wp:posOffset>47625</wp:posOffset>
            </wp:positionV>
            <wp:extent cx="17907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70" y="21234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74"/>
                    <a:stretch/>
                  </pic:blipFill>
                  <pic:spPr bwMode="auto">
                    <a:xfrm>
                      <a:off x="0" y="0"/>
                      <a:ext cx="1790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499" w:rsidRPr="007D5F35">
        <w:rPr>
          <w:b/>
          <w:color w:val="404040" w:themeColor="text1" w:themeTint="BF"/>
          <w:sz w:val="44"/>
          <w:szCs w:val="44"/>
        </w:rPr>
        <w:t>F</w:t>
      </w:r>
      <w:r w:rsidR="006C7214" w:rsidRPr="007D5F35">
        <w:rPr>
          <w:b/>
          <w:color w:val="404040" w:themeColor="text1" w:themeTint="BF"/>
          <w:sz w:val="44"/>
          <w:szCs w:val="44"/>
        </w:rPr>
        <w:t>or people with autism or learning disabilities/difficulties</w:t>
      </w:r>
      <w:r w:rsidR="00313852" w:rsidRPr="007D5F35">
        <w:rPr>
          <w:b/>
          <w:color w:val="404040" w:themeColor="text1" w:themeTint="BF"/>
          <w:sz w:val="44"/>
          <w:szCs w:val="44"/>
        </w:rPr>
        <w:t xml:space="preserve"> </w:t>
      </w:r>
      <w:r w:rsidR="00BA3199">
        <w:rPr>
          <w:b/>
          <w:color w:val="404040" w:themeColor="text1" w:themeTint="BF"/>
          <w:sz w:val="44"/>
          <w:szCs w:val="44"/>
        </w:rPr>
        <w:t>aged 18 +</w:t>
      </w:r>
      <w:r w:rsidR="00000B26" w:rsidRPr="007D5F35">
        <w:rPr>
          <w:b/>
          <w:color w:val="404040" w:themeColor="text1" w:themeTint="BF"/>
          <w:sz w:val="44"/>
          <w:szCs w:val="44"/>
        </w:rPr>
        <w:t xml:space="preserve"> </w:t>
      </w:r>
      <w:r w:rsidR="00313852" w:rsidRPr="007D5F35">
        <w:rPr>
          <w:b/>
          <w:color w:val="404040" w:themeColor="text1" w:themeTint="BF"/>
          <w:sz w:val="44"/>
          <w:szCs w:val="44"/>
        </w:rPr>
        <w:t>to find out about benefits, jobs and support</w:t>
      </w:r>
      <w:r w:rsidRPr="007D5F35">
        <w:rPr>
          <w:b/>
          <w:color w:val="404040" w:themeColor="text1" w:themeTint="BF"/>
          <w:sz w:val="44"/>
          <w:szCs w:val="44"/>
        </w:rPr>
        <w:t xml:space="preserve"> at the Jobc</w:t>
      </w:r>
      <w:r w:rsidR="00CE1499" w:rsidRPr="007D5F35">
        <w:rPr>
          <w:b/>
          <w:color w:val="404040" w:themeColor="text1" w:themeTint="BF"/>
          <w:sz w:val="44"/>
          <w:szCs w:val="44"/>
        </w:rPr>
        <w:t>entre</w:t>
      </w:r>
    </w:p>
    <w:p w:rsidR="00D62B08" w:rsidRDefault="007D5F35" w:rsidP="00632283">
      <w:pPr>
        <w:jc w:val="both"/>
        <w:rPr>
          <w:b/>
          <w:sz w:val="26"/>
          <w:szCs w:val="26"/>
        </w:rPr>
      </w:pPr>
      <w:r w:rsidRPr="007D5F35">
        <w:rPr>
          <w:b/>
          <w:sz w:val="26"/>
          <w:szCs w:val="26"/>
        </w:rPr>
        <w:t>P</w:t>
      </w:r>
      <w:r w:rsidR="00CE1499" w:rsidRPr="007D5F35">
        <w:rPr>
          <w:b/>
          <w:sz w:val="26"/>
          <w:szCs w:val="26"/>
        </w:rPr>
        <w:t xml:space="preserve">lease come </w:t>
      </w:r>
      <w:r w:rsidR="00313852" w:rsidRPr="007D5F35">
        <w:rPr>
          <w:b/>
          <w:sz w:val="26"/>
          <w:szCs w:val="26"/>
        </w:rPr>
        <w:t>to an introductory</w:t>
      </w:r>
      <w:r w:rsidR="006C7214" w:rsidRPr="007D5F35">
        <w:rPr>
          <w:b/>
          <w:sz w:val="26"/>
          <w:szCs w:val="26"/>
        </w:rPr>
        <w:t xml:space="preserve"> session at </w:t>
      </w:r>
      <w:r w:rsidR="0023114A" w:rsidRPr="007D5F35">
        <w:rPr>
          <w:b/>
          <w:sz w:val="26"/>
          <w:szCs w:val="26"/>
        </w:rPr>
        <w:t>a</w:t>
      </w:r>
      <w:r w:rsidR="006C7214" w:rsidRPr="007D5F35">
        <w:rPr>
          <w:b/>
          <w:sz w:val="26"/>
          <w:szCs w:val="26"/>
        </w:rPr>
        <w:t xml:space="preserve"> Job</w:t>
      </w:r>
      <w:r w:rsidRPr="007D5F35">
        <w:rPr>
          <w:b/>
          <w:sz w:val="26"/>
          <w:szCs w:val="26"/>
        </w:rPr>
        <w:t>c</w:t>
      </w:r>
      <w:r w:rsidR="006C7214" w:rsidRPr="007D5F35">
        <w:rPr>
          <w:b/>
          <w:sz w:val="26"/>
          <w:szCs w:val="26"/>
        </w:rPr>
        <w:t xml:space="preserve">entre to </w:t>
      </w:r>
      <w:r w:rsidR="00CE1499" w:rsidRPr="007D5F35">
        <w:rPr>
          <w:b/>
          <w:sz w:val="26"/>
          <w:szCs w:val="26"/>
        </w:rPr>
        <w:t xml:space="preserve">see </w:t>
      </w:r>
      <w:r w:rsidR="006C7214" w:rsidRPr="007D5F35">
        <w:rPr>
          <w:b/>
          <w:sz w:val="26"/>
          <w:szCs w:val="26"/>
        </w:rPr>
        <w:t xml:space="preserve">how </w:t>
      </w:r>
      <w:r w:rsidR="00622F61" w:rsidRPr="007D5F35">
        <w:rPr>
          <w:b/>
          <w:sz w:val="26"/>
          <w:szCs w:val="26"/>
        </w:rPr>
        <w:t>we</w:t>
      </w:r>
      <w:r w:rsidR="006C7214" w:rsidRPr="007D5F35">
        <w:rPr>
          <w:b/>
          <w:sz w:val="26"/>
          <w:szCs w:val="26"/>
        </w:rPr>
        <w:t xml:space="preserve"> can support</w:t>
      </w:r>
      <w:r w:rsidR="00253FC0" w:rsidRPr="007D5F35">
        <w:rPr>
          <w:b/>
          <w:sz w:val="26"/>
          <w:szCs w:val="26"/>
        </w:rPr>
        <w:t xml:space="preserve"> people with autism and/</w:t>
      </w:r>
      <w:r w:rsidR="00A04DA1" w:rsidRPr="007D5F35">
        <w:rPr>
          <w:b/>
          <w:sz w:val="26"/>
          <w:szCs w:val="26"/>
        </w:rPr>
        <w:t>or learning disabilities</w:t>
      </w:r>
      <w:r w:rsidR="006C7214" w:rsidRPr="007D5F35">
        <w:rPr>
          <w:b/>
          <w:sz w:val="26"/>
          <w:szCs w:val="26"/>
        </w:rPr>
        <w:t xml:space="preserve"> into </w:t>
      </w:r>
      <w:r w:rsidR="004F52D9" w:rsidRPr="007D5F35">
        <w:rPr>
          <w:b/>
          <w:sz w:val="26"/>
          <w:szCs w:val="26"/>
        </w:rPr>
        <w:t>employment, or</w:t>
      </w:r>
      <w:r w:rsidR="006C7214" w:rsidRPr="007D5F35">
        <w:rPr>
          <w:b/>
          <w:sz w:val="26"/>
          <w:szCs w:val="26"/>
        </w:rPr>
        <w:t xml:space="preserve"> help </w:t>
      </w:r>
      <w:r w:rsidR="00A04DA1" w:rsidRPr="007D5F35">
        <w:rPr>
          <w:b/>
          <w:sz w:val="26"/>
          <w:szCs w:val="26"/>
        </w:rPr>
        <w:t>them</w:t>
      </w:r>
      <w:r w:rsidR="006C7214" w:rsidRPr="007D5F35">
        <w:rPr>
          <w:b/>
          <w:sz w:val="26"/>
          <w:szCs w:val="26"/>
        </w:rPr>
        <w:t xml:space="preserve"> move towards it.</w:t>
      </w:r>
    </w:p>
    <w:p w:rsidR="00632283" w:rsidRDefault="009B620D" w:rsidP="00632283">
      <w:pPr>
        <w:jc w:val="both"/>
        <w:rPr>
          <w:b/>
          <w:i/>
          <w:sz w:val="26"/>
          <w:szCs w:val="26"/>
        </w:rPr>
      </w:pPr>
      <w:r w:rsidRPr="007D5F35">
        <w:rPr>
          <w:b/>
          <w:i/>
          <w:sz w:val="26"/>
          <w:szCs w:val="26"/>
        </w:rPr>
        <w:t xml:space="preserve"> </w:t>
      </w:r>
    </w:p>
    <w:p w:rsidR="00632283" w:rsidRPr="00BA3199" w:rsidRDefault="00D62B08" w:rsidP="00D62B08">
      <w:pPr>
        <w:pStyle w:val="ListParagraph"/>
        <w:numPr>
          <w:ilvl w:val="0"/>
          <w:numId w:val="9"/>
        </w:numPr>
        <w:jc w:val="both"/>
        <w:rPr>
          <w:b/>
          <w:color w:val="404040" w:themeColor="text1" w:themeTint="BF"/>
          <w:sz w:val="26"/>
          <w:szCs w:val="26"/>
        </w:rPr>
      </w:pPr>
      <w:r w:rsidRPr="00BA3199">
        <w:rPr>
          <w:b/>
          <w:color w:val="404040" w:themeColor="text1" w:themeTint="BF"/>
          <w:sz w:val="26"/>
          <w:szCs w:val="26"/>
        </w:rPr>
        <w:t xml:space="preserve">Find out about </w:t>
      </w:r>
      <w:r w:rsidR="00632283" w:rsidRPr="00BA3199">
        <w:rPr>
          <w:b/>
          <w:color w:val="404040" w:themeColor="text1" w:themeTint="BF"/>
          <w:sz w:val="26"/>
          <w:szCs w:val="26"/>
        </w:rPr>
        <w:t>volunteering, part-time</w:t>
      </w:r>
      <w:r w:rsidR="00D10564">
        <w:rPr>
          <w:b/>
          <w:color w:val="404040" w:themeColor="text1" w:themeTint="BF"/>
          <w:sz w:val="26"/>
          <w:szCs w:val="26"/>
        </w:rPr>
        <w:t xml:space="preserve"> or </w:t>
      </w:r>
      <w:r w:rsidR="003700CA">
        <w:rPr>
          <w:b/>
          <w:color w:val="404040" w:themeColor="text1" w:themeTint="BF"/>
          <w:sz w:val="26"/>
          <w:szCs w:val="26"/>
        </w:rPr>
        <w:t xml:space="preserve">full-time </w:t>
      </w:r>
      <w:r w:rsidR="00632283" w:rsidRPr="00BA3199">
        <w:rPr>
          <w:b/>
          <w:color w:val="404040" w:themeColor="text1" w:themeTint="BF"/>
          <w:sz w:val="26"/>
          <w:szCs w:val="26"/>
        </w:rPr>
        <w:t xml:space="preserve">employment, or changing jobs. </w:t>
      </w:r>
    </w:p>
    <w:p w:rsidR="00D62B08" w:rsidRPr="00BA3199" w:rsidRDefault="00632283" w:rsidP="00D62B08">
      <w:pPr>
        <w:pStyle w:val="ListParagraph"/>
        <w:numPr>
          <w:ilvl w:val="0"/>
          <w:numId w:val="9"/>
        </w:numPr>
        <w:spacing w:line="240" w:lineRule="auto"/>
        <w:jc w:val="both"/>
        <w:rPr>
          <w:b/>
          <w:color w:val="404040" w:themeColor="text1" w:themeTint="BF"/>
          <w:sz w:val="26"/>
          <w:szCs w:val="26"/>
        </w:rPr>
      </w:pPr>
      <w:r w:rsidRPr="00BA3199">
        <w:rPr>
          <w:b/>
          <w:color w:val="404040" w:themeColor="text1" w:themeTint="BF"/>
          <w:sz w:val="26"/>
          <w:szCs w:val="26"/>
        </w:rPr>
        <w:t xml:space="preserve">Parents/Carers </w:t>
      </w:r>
      <w:r w:rsidR="00D62B08" w:rsidRPr="00BA3199">
        <w:rPr>
          <w:b/>
          <w:color w:val="404040" w:themeColor="text1" w:themeTint="BF"/>
          <w:sz w:val="26"/>
          <w:szCs w:val="26"/>
        </w:rPr>
        <w:t>welcome too</w:t>
      </w:r>
      <w:r w:rsidRPr="00BA3199">
        <w:rPr>
          <w:b/>
          <w:color w:val="404040" w:themeColor="text1" w:themeTint="BF"/>
          <w:sz w:val="26"/>
          <w:szCs w:val="26"/>
        </w:rPr>
        <w:t xml:space="preserve">, or come alone </w:t>
      </w:r>
      <w:r w:rsidR="00D62B08" w:rsidRPr="00BA3199">
        <w:rPr>
          <w:b/>
          <w:color w:val="404040" w:themeColor="text1" w:themeTint="BF"/>
          <w:sz w:val="26"/>
          <w:szCs w:val="26"/>
        </w:rPr>
        <w:t xml:space="preserve">to </w:t>
      </w:r>
      <w:r w:rsidRPr="00BA3199">
        <w:rPr>
          <w:b/>
          <w:color w:val="404040" w:themeColor="text1" w:themeTint="BF"/>
          <w:sz w:val="26"/>
          <w:szCs w:val="26"/>
        </w:rPr>
        <w:t>explore opportunities</w:t>
      </w:r>
      <w:r w:rsidR="00D10564">
        <w:rPr>
          <w:b/>
          <w:color w:val="404040" w:themeColor="text1" w:themeTint="BF"/>
          <w:sz w:val="26"/>
          <w:szCs w:val="26"/>
        </w:rPr>
        <w:t xml:space="preserve"> for those you support</w:t>
      </w:r>
      <w:r w:rsidR="00B62962">
        <w:rPr>
          <w:b/>
          <w:color w:val="404040" w:themeColor="text1" w:themeTint="BF"/>
          <w:sz w:val="26"/>
          <w:szCs w:val="26"/>
        </w:rPr>
        <w:t>.</w:t>
      </w:r>
      <w:bookmarkStart w:id="0" w:name="_GoBack"/>
      <w:bookmarkEnd w:id="0"/>
      <w:r w:rsidR="00D10564">
        <w:rPr>
          <w:b/>
          <w:color w:val="404040" w:themeColor="text1" w:themeTint="BF"/>
          <w:sz w:val="26"/>
          <w:szCs w:val="26"/>
        </w:rPr>
        <w:t xml:space="preserve"> </w:t>
      </w:r>
      <w:r w:rsidRPr="00BA3199">
        <w:rPr>
          <w:b/>
          <w:color w:val="404040" w:themeColor="text1" w:themeTint="BF"/>
          <w:sz w:val="26"/>
          <w:szCs w:val="26"/>
        </w:rPr>
        <w:t xml:space="preserve"> </w:t>
      </w:r>
    </w:p>
    <w:p w:rsidR="00ED7C9D" w:rsidRPr="00BA3199" w:rsidRDefault="00D62B08" w:rsidP="00D62B08">
      <w:pPr>
        <w:pStyle w:val="ListParagraph"/>
        <w:numPr>
          <w:ilvl w:val="0"/>
          <w:numId w:val="9"/>
        </w:numPr>
        <w:rPr>
          <w:b/>
          <w:color w:val="404040" w:themeColor="text1" w:themeTint="BF"/>
          <w:sz w:val="26"/>
          <w:szCs w:val="26"/>
        </w:rPr>
      </w:pPr>
      <w:r w:rsidRPr="00BA3199">
        <w:rPr>
          <w:b/>
          <w:color w:val="404040" w:themeColor="text1" w:themeTint="BF"/>
          <w:sz w:val="26"/>
          <w:szCs w:val="26"/>
        </w:rPr>
        <w:t>Meet</w:t>
      </w:r>
      <w:r w:rsidR="002445DC" w:rsidRPr="00BA3199">
        <w:rPr>
          <w:b/>
          <w:color w:val="404040" w:themeColor="text1" w:themeTint="BF"/>
          <w:sz w:val="26"/>
          <w:szCs w:val="26"/>
        </w:rPr>
        <w:t xml:space="preserve"> </w:t>
      </w:r>
      <w:r w:rsidR="00313852" w:rsidRPr="00BA3199">
        <w:rPr>
          <w:b/>
          <w:color w:val="404040" w:themeColor="text1" w:themeTint="BF"/>
          <w:sz w:val="26"/>
          <w:szCs w:val="26"/>
        </w:rPr>
        <w:t>specially trained staff who will explain what help is available.</w:t>
      </w:r>
    </w:p>
    <w:p w:rsidR="00ED7C9D" w:rsidRPr="00BA3199" w:rsidRDefault="00D62B08" w:rsidP="00D62B08">
      <w:pPr>
        <w:pStyle w:val="ListParagraph"/>
        <w:numPr>
          <w:ilvl w:val="0"/>
          <w:numId w:val="9"/>
        </w:numPr>
        <w:rPr>
          <w:b/>
          <w:color w:val="404040" w:themeColor="text1" w:themeTint="BF"/>
          <w:sz w:val="26"/>
          <w:szCs w:val="26"/>
        </w:rPr>
      </w:pPr>
      <w:r w:rsidRPr="00BA3199">
        <w:rPr>
          <w:b/>
          <w:color w:val="404040" w:themeColor="text1" w:themeTint="BF"/>
          <w:sz w:val="26"/>
          <w:szCs w:val="26"/>
        </w:rPr>
        <w:t>Meet</w:t>
      </w:r>
      <w:r w:rsidR="002445DC" w:rsidRPr="00BA3199">
        <w:rPr>
          <w:b/>
          <w:color w:val="404040" w:themeColor="text1" w:themeTint="BF"/>
          <w:sz w:val="26"/>
          <w:szCs w:val="26"/>
        </w:rPr>
        <w:t xml:space="preserve"> </w:t>
      </w:r>
      <w:r w:rsidR="00313852" w:rsidRPr="00BA3199">
        <w:rPr>
          <w:b/>
          <w:color w:val="404040" w:themeColor="text1" w:themeTint="BF"/>
          <w:sz w:val="26"/>
          <w:szCs w:val="26"/>
        </w:rPr>
        <w:t xml:space="preserve">organisations that </w:t>
      </w:r>
      <w:r w:rsidR="00A14DF5">
        <w:rPr>
          <w:b/>
          <w:color w:val="404040" w:themeColor="text1" w:themeTint="BF"/>
          <w:sz w:val="26"/>
          <w:szCs w:val="26"/>
        </w:rPr>
        <w:t>may be able to</w:t>
      </w:r>
      <w:r w:rsidR="00313852" w:rsidRPr="00BA3199">
        <w:rPr>
          <w:b/>
          <w:color w:val="404040" w:themeColor="text1" w:themeTint="BF"/>
          <w:sz w:val="26"/>
          <w:szCs w:val="26"/>
        </w:rPr>
        <w:t xml:space="preserve"> help you get </w:t>
      </w:r>
      <w:r w:rsidR="00D10564">
        <w:rPr>
          <w:b/>
          <w:color w:val="404040" w:themeColor="text1" w:themeTint="BF"/>
          <w:sz w:val="26"/>
          <w:szCs w:val="26"/>
        </w:rPr>
        <w:t>the s</w:t>
      </w:r>
      <w:r w:rsidR="00313852" w:rsidRPr="00BA3199">
        <w:rPr>
          <w:b/>
          <w:color w:val="404040" w:themeColor="text1" w:themeTint="BF"/>
          <w:sz w:val="26"/>
          <w:szCs w:val="26"/>
        </w:rPr>
        <w:t>upport you need.</w:t>
      </w:r>
    </w:p>
    <w:p w:rsidR="00D62B08" w:rsidRPr="00BA3199" w:rsidRDefault="00BA3199" w:rsidP="00D62B08">
      <w:pPr>
        <w:pStyle w:val="ListParagraph"/>
        <w:numPr>
          <w:ilvl w:val="0"/>
          <w:numId w:val="9"/>
        </w:numPr>
        <w:rPr>
          <w:b/>
          <w:color w:val="404040" w:themeColor="text1" w:themeTint="BF"/>
          <w:sz w:val="26"/>
          <w:szCs w:val="26"/>
        </w:rPr>
      </w:pPr>
      <w:r w:rsidRPr="00BA3199">
        <w:rPr>
          <w:b/>
          <w:color w:val="404040" w:themeColor="text1" w:themeTint="BF"/>
          <w:sz w:val="26"/>
          <w:szCs w:val="26"/>
        </w:rPr>
        <w:t>Find</w:t>
      </w:r>
      <w:r w:rsidR="00D62B08" w:rsidRPr="00BA3199">
        <w:rPr>
          <w:b/>
          <w:color w:val="404040" w:themeColor="text1" w:themeTint="BF"/>
          <w:sz w:val="26"/>
          <w:szCs w:val="26"/>
        </w:rPr>
        <w:t xml:space="preserve"> out</w:t>
      </w:r>
      <w:r w:rsidR="00D7427B" w:rsidRPr="00BA3199">
        <w:rPr>
          <w:b/>
          <w:color w:val="404040" w:themeColor="text1" w:themeTint="BF"/>
          <w:sz w:val="26"/>
          <w:szCs w:val="26"/>
        </w:rPr>
        <w:t xml:space="preserve"> </w:t>
      </w:r>
      <w:r w:rsidR="00632283" w:rsidRPr="00BA3199">
        <w:rPr>
          <w:b/>
          <w:color w:val="404040" w:themeColor="text1" w:themeTint="BF"/>
          <w:sz w:val="26"/>
          <w:szCs w:val="26"/>
        </w:rPr>
        <w:t xml:space="preserve">about </w:t>
      </w:r>
      <w:r w:rsidR="00AF5D88" w:rsidRPr="00BA3199">
        <w:rPr>
          <w:b/>
          <w:color w:val="404040" w:themeColor="text1" w:themeTint="BF"/>
          <w:sz w:val="26"/>
          <w:szCs w:val="26"/>
        </w:rPr>
        <w:t>benefits</w:t>
      </w:r>
      <w:r w:rsidR="00EA7034" w:rsidRPr="00BA3199">
        <w:rPr>
          <w:b/>
          <w:color w:val="404040" w:themeColor="text1" w:themeTint="BF"/>
          <w:sz w:val="26"/>
          <w:szCs w:val="26"/>
        </w:rPr>
        <w:t>,</w:t>
      </w:r>
      <w:r w:rsidR="00AF5D88" w:rsidRPr="00BA3199">
        <w:rPr>
          <w:b/>
          <w:color w:val="404040" w:themeColor="text1" w:themeTint="BF"/>
          <w:sz w:val="26"/>
          <w:szCs w:val="26"/>
        </w:rPr>
        <w:t xml:space="preserve"> </w:t>
      </w:r>
      <w:r w:rsidR="00632283" w:rsidRPr="00BA3199">
        <w:rPr>
          <w:b/>
          <w:color w:val="404040" w:themeColor="text1" w:themeTint="BF"/>
          <w:sz w:val="26"/>
          <w:szCs w:val="26"/>
        </w:rPr>
        <w:t xml:space="preserve">including Universal Credit, </w:t>
      </w:r>
      <w:r w:rsidR="00AF5D88" w:rsidRPr="00BA3199">
        <w:rPr>
          <w:b/>
          <w:color w:val="404040" w:themeColor="text1" w:themeTint="BF"/>
          <w:sz w:val="26"/>
          <w:szCs w:val="26"/>
        </w:rPr>
        <w:t xml:space="preserve">and </w:t>
      </w:r>
      <w:r w:rsidR="00632283" w:rsidRPr="00BA3199">
        <w:rPr>
          <w:b/>
          <w:color w:val="404040" w:themeColor="text1" w:themeTint="BF"/>
          <w:sz w:val="26"/>
          <w:szCs w:val="26"/>
        </w:rPr>
        <w:t xml:space="preserve">what you </w:t>
      </w:r>
      <w:r w:rsidR="00AF5D88" w:rsidRPr="00BA3199">
        <w:rPr>
          <w:b/>
          <w:color w:val="404040" w:themeColor="text1" w:themeTint="BF"/>
          <w:sz w:val="26"/>
          <w:szCs w:val="26"/>
        </w:rPr>
        <w:t xml:space="preserve">are </w:t>
      </w:r>
      <w:r w:rsidR="00632283" w:rsidRPr="00BA3199">
        <w:rPr>
          <w:b/>
          <w:color w:val="404040" w:themeColor="text1" w:themeTint="BF"/>
          <w:sz w:val="26"/>
          <w:szCs w:val="26"/>
        </w:rPr>
        <w:t>entitled to</w:t>
      </w:r>
      <w:r w:rsidR="00D62B08" w:rsidRPr="00BA3199">
        <w:rPr>
          <w:b/>
          <w:color w:val="404040" w:themeColor="text1" w:themeTint="BF"/>
          <w:sz w:val="26"/>
          <w:szCs w:val="26"/>
        </w:rPr>
        <w:t>.</w:t>
      </w:r>
    </w:p>
    <w:p w:rsidR="00574519" w:rsidRPr="00BA3199" w:rsidRDefault="00BA3199" w:rsidP="00D62B08">
      <w:pPr>
        <w:pStyle w:val="ListParagraph"/>
        <w:numPr>
          <w:ilvl w:val="0"/>
          <w:numId w:val="9"/>
        </w:numPr>
        <w:rPr>
          <w:b/>
          <w:color w:val="404040" w:themeColor="text1" w:themeTint="BF"/>
          <w:sz w:val="26"/>
          <w:szCs w:val="26"/>
        </w:rPr>
      </w:pPr>
      <w:r w:rsidRPr="00BA3199">
        <w:rPr>
          <w:b/>
          <w:color w:val="404040" w:themeColor="text1" w:themeTint="BF"/>
          <w:sz w:val="26"/>
          <w:szCs w:val="26"/>
        </w:rPr>
        <w:t>F</w:t>
      </w:r>
      <w:r w:rsidR="00D62B08" w:rsidRPr="00BA3199">
        <w:rPr>
          <w:b/>
          <w:color w:val="404040" w:themeColor="text1" w:themeTint="BF"/>
          <w:sz w:val="26"/>
          <w:szCs w:val="26"/>
        </w:rPr>
        <w:t>ind out about</w:t>
      </w:r>
      <w:r w:rsidR="00574519" w:rsidRPr="00BA3199">
        <w:rPr>
          <w:b/>
          <w:color w:val="404040" w:themeColor="text1" w:themeTint="BF"/>
          <w:sz w:val="26"/>
          <w:szCs w:val="26"/>
        </w:rPr>
        <w:t xml:space="preserve"> Access to Work, a scheme to help you with support in employment </w:t>
      </w:r>
      <w:r w:rsidR="00D62B08" w:rsidRPr="00BA3199">
        <w:rPr>
          <w:b/>
          <w:color w:val="404040" w:themeColor="text1" w:themeTint="BF"/>
          <w:sz w:val="26"/>
          <w:szCs w:val="26"/>
        </w:rPr>
        <w:t xml:space="preserve">  and with travelling to work</w:t>
      </w:r>
    </w:p>
    <w:p w:rsidR="00D62B08" w:rsidRDefault="00D62B08" w:rsidP="00D62B08">
      <w:pPr>
        <w:ind w:left="720"/>
        <w:rPr>
          <w:b/>
          <w:sz w:val="26"/>
          <w:szCs w:val="26"/>
        </w:rPr>
      </w:pPr>
    </w:p>
    <w:p w:rsidR="00EA7034" w:rsidRPr="00574519" w:rsidRDefault="0014107F" w:rsidP="00A04DA1">
      <w:pPr>
        <w:jc w:val="center"/>
        <w:rPr>
          <w:b/>
          <w:color w:val="13DDD8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74519">
        <w:rPr>
          <w:b/>
          <w:color w:val="13DDD8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NO COMMITMENT </w:t>
      </w:r>
      <w:r w:rsidR="00A04DA1" w:rsidRPr="00574519">
        <w:rPr>
          <w:b/>
          <w:color w:val="13DDD8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 NO</w:t>
      </w:r>
      <w:r w:rsidRPr="00574519">
        <w:rPr>
          <w:b/>
          <w:color w:val="13DDD8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ASSESSMENT </w:t>
      </w:r>
      <w:r w:rsidR="00B45588">
        <w:rPr>
          <w:b/>
          <w:color w:val="13DDD8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="004129D0" w:rsidRPr="00574519">
        <w:rPr>
          <w:b/>
          <w:color w:val="13DDD8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JUST INFO</w:t>
      </w:r>
      <w:r w:rsidR="00574519">
        <w:rPr>
          <w:b/>
          <w:color w:val="13DDD8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="004129D0" w:rsidRPr="00574519">
        <w:rPr>
          <w:b/>
          <w:color w:val="13DDD8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MATION </w:t>
      </w:r>
    </w:p>
    <w:p w:rsidR="0014107F" w:rsidRDefault="0014107F" w:rsidP="00A04DA1">
      <w:pPr>
        <w:jc w:val="center"/>
        <w:rPr>
          <w:b/>
          <w:sz w:val="26"/>
          <w:szCs w:val="26"/>
        </w:rPr>
      </w:pPr>
      <w:proofErr w:type="gramStart"/>
      <w:r w:rsidRPr="002E3F7B">
        <w:rPr>
          <w:b/>
          <w:color w:val="404040" w:themeColor="text1" w:themeTint="BF"/>
          <w:sz w:val="26"/>
          <w:szCs w:val="26"/>
        </w:rPr>
        <w:t>autism-friendly</w:t>
      </w:r>
      <w:proofErr w:type="gramEnd"/>
      <w:r w:rsidRPr="002E3F7B">
        <w:rPr>
          <w:b/>
          <w:color w:val="404040" w:themeColor="text1" w:themeTint="BF"/>
          <w:sz w:val="26"/>
          <w:szCs w:val="26"/>
        </w:rPr>
        <w:t xml:space="preserve"> help and advice</w:t>
      </w:r>
      <w:r w:rsidR="00253FC0" w:rsidRPr="002E3F7B">
        <w:rPr>
          <w:b/>
          <w:color w:val="404040" w:themeColor="text1" w:themeTint="BF"/>
          <w:sz w:val="26"/>
          <w:szCs w:val="26"/>
        </w:rPr>
        <w:t xml:space="preserve"> in a calm and peaceful session</w:t>
      </w:r>
      <w:r w:rsidRPr="002E3F7B">
        <w:rPr>
          <w:b/>
          <w:color w:val="404040" w:themeColor="text1" w:themeTint="BF"/>
          <w:sz w:val="26"/>
          <w:szCs w:val="26"/>
        </w:rPr>
        <w:t xml:space="preserve">. </w:t>
      </w:r>
      <w:r w:rsidRPr="002E3F7B">
        <w:rPr>
          <w:b/>
          <w:sz w:val="26"/>
          <w:szCs w:val="26"/>
        </w:rPr>
        <w:t>Help us to help you!</w:t>
      </w:r>
      <w:r w:rsidR="0074443C">
        <w:rPr>
          <w:b/>
          <w:sz w:val="26"/>
          <w:szCs w:val="26"/>
        </w:rPr>
        <w:t xml:space="preserve">              </w:t>
      </w:r>
    </w:p>
    <w:p w:rsidR="00632283" w:rsidRPr="002E3F7B" w:rsidRDefault="0074443C" w:rsidP="00A04DA1">
      <w:pPr>
        <w:jc w:val="center"/>
        <w:rPr>
          <w:b/>
          <w:sz w:val="26"/>
          <w:szCs w:val="26"/>
        </w:rPr>
      </w:pPr>
      <w:r w:rsidRPr="0074443C">
        <w:rPr>
          <w:rFonts w:ascii="Calibri" w:eastAsia="Calibri" w:hAnsi="Calibri" w:cs="Times New Roman"/>
          <w:b/>
          <w:sz w:val="26"/>
          <w:szCs w:val="26"/>
        </w:rPr>
        <w:t xml:space="preserve">You do </w:t>
      </w:r>
      <w:r w:rsidRPr="0074443C">
        <w:rPr>
          <w:rFonts w:ascii="Calibri" w:eastAsia="Calibri" w:hAnsi="Calibri" w:cs="Times New Roman"/>
          <w:b/>
          <w:sz w:val="26"/>
          <w:szCs w:val="26"/>
          <w:u w:val="single"/>
        </w:rPr>
        <w:t>not</w:t>
      </w:r>
      <w:r w:rsidRPr="0074443C">
        <w:rPr>
          <w:rFonts w:ascii="Calibri" w:eastAsia="Calibri" w:hAnsi="Calibri" w:cs="Times New Roman"/>
          <w:b/>
          <w:sz w:val="26"/>
          <w:szCs w:val="26"/>
        </w:rPr>
        <w:t xml:space="preserve"> need to live in Elgin or live near the jobcentre – anyone can attend.</w:t>
      </w:r>
    </w:p>
    <w:p w:rsidR="0074443C" w:rsidRDefault="0014107F" w:rsidP="00506435">
      <w:pPr>
        <w:rPr>
          <w:rFonts w:ascii="Calibri" w:eastAsia="Calibri" w:hAnsi="Calibri" w:cs="Times New Roman"/>
          <w:b/>
          <w:sz w:val="26"/>
          <w:szCs w:val="26"/>
        </w:rPr>
      </w:pPr>
      <w:r w:rsidRPr="0074443C">
        <w:rPr>
          <w:b/>
          <w:color w:val="13DDD8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Where?</w:t>
      </w:r>
      <w:r w:rsidR="0074443C">
        <w:rPr>
          <w:b/>
          <w:color w:val="13DDD8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="00506435">
        <w:rPr>
          <w:b/>
          <w:color w:val="13DDD8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gramStart"/>
      <w:r w:rsidR="00C83912">
        <w:rPr>
          <w:rFonts w:ascii="Calibri" w:eastAsia="Calibri" w:hAnsi="Calibri" w:cs="Times New Roman"/>
          <w:b/>
          <w:sz w:val="26"/>
          <w:szCs w:val="26"/>
        </w:rPr>
        <w:t>Elgin Job Centre, Trinity Road, Elgin, IV30 1RJ.</w:t>
      </w:r>
      <w:proofErr w:type="gramEnd"/>
      <w:r w:rsidR="006F48E2"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74443C" w:rsidRDefault="0074443C" w:rsidP="00506435">
      <w:pPr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                         We are</w:t>
      </w:r>
      <w:r w:rsidR="006F48E2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just a short walk from the bus station         </w:t>
      </w:r>
    </w:p>
    <w:p w:rsidR="00506435" w:rsidRPr="00506435" w:rsidRDefault="00506435" w:rsidP="00506435">
      <w:pPr>
        <w:rPr>
          <w:rFonts w:ascii="Calibri" w:eastAsia="Calibri" w:hAnsi="Calibri" w:cs="Times New Roman"/>
          <w:b/>
          <w:sz w:val="26"/>
          <w:szCs w:val="26"/>
        </w:rPr>
      </w:pPr>
      <w:r w:rsidRPr="0074443C">
        <w:rPr>
          <w:rFonts w:ascii="Calibri" w:eastAsia="Calibri" w:hAnsi="Calibri" w:cs="Times New Roman"/>
          <w:b/>
          <w:color w:val="13DDD8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When?</w:t>
      </w:r>
      <w:r w:rsidRPr="0074443C">
        <w:rPr>
          <w:rFonts w:ascii="Calibri" w:eastAsia="Calibri" w:hAnsi="Calibri" w:cs="Times New Roman"/>
          <w:color w:val="13DDD8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74443C">
        <w:rPr>
          <w:rFonts w:ascii="Calibri" w:eastAsia="Calibri" w:hAnsi="Calibri" w:cs="Times New Roman"/>
          <w:color w:val="13DDD8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</w:t>
      </w:r>
      <w:r w:rsidRPr="00506435">
        <w:rPr>
          <w:rFonts w:ascii="Calibri" w:eastAsia="Calibri" w:hAnsi="Calibri" w:cs="Times New Roman"/>
          <w:b/>
          <w:color w:val="13DDD8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83912">
        <w:rPr>
          <w:rFonts w:ascii="Calibri" w:eastAsia="Calibri" w:hAnsi="Calibri" w:cs="Times New Roman"/>
          <w:b/>
          <w:sz w:val="26"/>
          <w:szCs w:val="26"/>
        </w:rPr>
        <w:t>Tuesday 11</w:t>
      </w:r>
      <w:r w:rsidR="00C83912" w:rsidRPr="00C83912">
        <w:rPr>
          <w:rFonts w:ascii="Calibri" w:eastAsia="Calibri" w:hAnsi="Calibri" w:cs="Times New Roman"/>
          <w:b/>
          <w:sz w:val="26"/>
          <w:szCs w:val="26"/>
          <w:vertAlign w:val="superscript"/>
        </w:rPr>
        <w:t>th</w:t>
      </w:r>
      <w:r w:rsidR="00C83912">
        <w:rPr>
          <w:rFonts w:ascii="Calibri" w:eastAsia="Calibri" w:hAnsi="Calibri" w:cs="Times New Roman"/>
          <w:b/>
          <w:sz w:val="26"/>
          <w:szCs w:val="26"/>
        </w:rPr>
        <w:t xml:space="preserve"> June 10.00 – 12:00</w:t>
      </w:r>
      <w:r w:rsidRPr="00506435">
        <w:rPr>
          <w:rFonts w:ascii="Calibri" w:eastAsia="Calibri" w:hAnsi="Calibri" w:cs="Times New Roman"/>
          <w:b/>
          <w:sz w:val="26"/>
          <w:szCs w:val="26"/>
        </w:rPr>
        <w:t>.</w:t>
      </w:r>
    </w:p>
    <w:p w:rsidR="00506435" w:rsidRPr="0074443C" w:rsidRDefault="0074443C" w:rsidP="00506435">
      <w:pPr>
        <w:rPr>
          <w:rFonts w:ascii="Calibri" w:eastAsia="Calibri" w:hAnsi="Calibri" w:cs="Times New Roman"/>
          <w:b/>
          <w:sz w:val="28"/>
          <w:szCs w:val="28"/>
        </w:rPr>
      </w:pPr>
      <w:r w:rsidRPr="0074443C">
        <w:rPr>
          <w:rFonts w:ascii="Calibri" w:eastAsia="Calibri" w:hAnsi="Calibri" w:cs="Times New Roman"/>
          <w:b/>
          <w:color w:val="13DDD8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We will refund fares for any Job Centre Customers who attend </w:t>
      </w:r>
    </w:p>
    <w:p w:rsidR="006F48E2" w:rsidRDefault="0014107F" w:rsidP="002E3F7B">
      <w:pPr>
        <w:jc w:val="center"/>
        <w:rPr>
          <w:b/>
          <w:sz w:val="28"/>
          <w:szCs w:val="28"/>
        </w:rPr>
      </w:pPr>
      <w:r w:rsidRPr="004E6EAD">
        <w:rPr>
          <w:b/>
          <w:sz w:val="28"/>
          <w:szCs w:val="28"/>
        </w:rPr>
        <w:t xml:space="preserve">If you would like an appointment with a trained </w:t>
      </w:r>
      <w:r w:rsidR="007D5F35" w:rsidRPr="004E6EAD">
        <w:rPr>
          <w:b/>
          <w:sz w:val="28"/>
          <w:szCs w:val="28"/>
        </w:rPr>
        <w:t>Work</w:t>
      </w:r>
      <w:r w:rsidRPr="004E6EAD">
        <w:rPr>
          <w:b/>
          <w:sz w:val="28"/>
          <w:szCs w:val="28"/>
        </w:rPr>
        <w:t xml:space="preserve"> Coach,</w:t>
      </w:r>
      <w:r w:rsidR="00276E67" w:rsidRPr="004E6EAD">
        <w:rPr>
          <w:b/>
          <w:sz w:val="28"/>
          <w:szCs w:val="28"/>
        </w:rPr>
        <w:t xml:space="preserve"> please</w:t>
      </w:r>
      <w:r w:rsidRPr="004E6EAD">
        <w:rPr>
          <w:b/>
          <w:sz w:val="28"/>
          <w:szCs w:val="28"/>
        </w:rPr>
        <w:t xml:space="preserve"> email</w:t>
      </w:r>
      <w:r w:rsidR="00C83912">
        <w:rPr>
          <w:b/>
          <w:sz w:val="28"/>
          <w:szCs w:val="28"/>
        </w:rPr>
        <w:t xml:space="preserve"> </w:t>
      </w:r>
      <w:hyperlink r:id="rId7" w:history="1">
        <w:r w:rsidR="00C83912" w:rsidRPr="00CE6DBC">
          <w:rPr>
            <w:rStyle w:val="Hyperlink"/>
            <w:b/>
            <w:sz w:val="28"/>
            <w:szCs w:val="28"/>
          </w:rPr>
          <w:t>elgin.jobcentre@dwp.gov.uk</w:t>
        </w:r>
      </w:hyperlink>
      <w:r w:rsidR="00C83912">
        <w:rPr>
          <w:b/>
          <w:sz w:val="28"/>
          <w:szCs w:val="28"/>
        </w:rPr>
        <w:t xml:space="preserve"> or call 01343</w:t>
      </w:r>
      <w:r w:rsidR="006F48E2">
        <w:rPr>
          <w:b/>
          <w:sz w:val="28"/>
          <w:szCs w:val="28"/>
        </w:rPr>
        <w:t xml:space="preserve"> 528088  </w:t>
      </w:r>
      <w:r w:rsidRPr="004E6EAD">
        <w:rPr>
          <w:b/>
          <w:sz w:val="28"/>
          <w:szCs w:val="28"/>
        </w:rPr>
        <w:t xml:space="preserve"> for a personal time to come, so that you will not have to wait.</w:t>
      </w:r>
      <w:r w:rsidR="0023114A" w:rsidRPr="004E6EAD">
        <w:rPr>
          <w:b/>
          <w:sz w:val="28"/>
          <w:szCs w:val="28"/>
        </w:rPr>
        <w:t xml:space="preserve"> You can also use this email to ask</w:t>
      </w:r>
      <w:r w:rsidR="00943B15" w:rsidRPr="004E6EAD">
        <w:rPr>
          <w:b/>
          <w:sz w:val="28"/>
          <w:szCs w:val="28"/>
        </w:rPr>
        <w:t xml:space="preserve"> q</w:t>
      </w:r>
      <w:r w:rsidR="0023114A" w:rsidRPr="004E6EAD">
        <w:rPr>
          <w:b/>
          <w:sz w:val="28"/>
          <w:szCs w:val="28"/>
        </w:rPr>
        <w:t>uestions</w:t>
      </w:r>
      <w:r w:rsidR="006F48E2">
        <w:rPr>
          <w:b/>
          <w:sz w:val="28"/>
          <w:szCs w:val="28"/>
        </w:rPr>
        <w:t>.</w:t>
      </w:r>
    </w:p>
    <w:p w:rsidR="00581A0F" w:rsidRPr="004E6EAD" w:rsidRDefault="0014107F" w:rsidP="002E3F7B">
      <w:pPr>
        <w:jc w:val="center"/>
        <w:rPr>
          <w:b/>
          <w:sz w:val="28"/>
          <w:szCs w:val="28"/>
        </w:rPr>
      </w:pPr>
      <w:r w:rsidRPr="004E6EAD">
        <w:rPr>
          <w:b/>
          <w:sz w:val="28"/>
          <w:szCs w:val="28"/>
        </w:rPr>
        <w:t xml:space="preserve"> There will be staff to </w:t>
      </w:r>
      <w:r w:rsidR="00624E44">
        <w:rPr>
          <w:b/>
          <w:sz w:val="28"/>
          <w:szCs w:val="28"/>
        </w:rPr>
        <w:t>help</w:t>
      </w:r>
      <w:r w:rsidRPr="004E6EAD">
        <w:rPr>
          <w:b/>
          <w:sz w:val="28"/>
          <w:szCs w:val="28"/>
        </w:rPr>
        <w:t xml:space="preserve"> you</w:t>
      </w:r>
      <w:r w:rsidR="0023114A" w:rsidRPr="004E6EAD">
        <w:rPr>
          <w:b/>
          <w:sz w:val="28"/>
          <w:szCs w:val="28"/>
        </w:rPr>
        <w:t>,</w:t>
      </w:r>
      <w:r w:rsidRPr="004E6EAD">
        <w:rPr>
          <w:b/>
          <w:sz w:val="28"/>
          <w:szCs w:val="28"/>
        </w:rPr>
        <w:t xml:space="preserve"> and a quiet area.</w:t>
      </w:r>
    </w:p>
    <w:p w:rsidR="006C7214" w:rsidRPr="00000B26" w:rsidRDefault="000C4E37" w:rsidP="004129D0">
      <w:pPr>
        <w:jc w:val="both"/>
        <w:rPr>
          <w:color w:val="00B0F0"/>
        </w:rPr>
      </w:pPr>
      <w:r>
        <w:rPr>
          <w:b/>
          <w:color w:val="13DDD8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T</w:t>
      </w:r>
      <w:r w:rsidR="004129D0" w:rsidRPr="007B4AF8">
        <w:rPr>
          <w:b/>
          <w:color w:val="13DDD8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ogether </w:t>
      </w:r>
      <w:r w:rsidR="007D1C02" w:rsidRPr="007B4AF8">
        <w:rPr>
          <w:b/>
          <w:color w:val="13DDD8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let’s</w:t>
      </w:r>
      <w:r w:rsidR="004129D0" w:rsidRPr="007B4AF8">
        <w:rPr>
          <w:b/>
          <w:color w:val="13DDD8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make a difference!</w:t>
      </w:r>
    </w:p>
    <w:sectPr w:rsidR="006C7214" w:rsidRPr="00000B26" w:rsidSect="00EA7034">
      <w:pgSz w:w="11906" w:h="16838"/>
      <w:pgMar w:top="720" w:right="720" w:bottom="567" w:left="720" w:header="708" w:footer="708" w:gutter="0"/>
      <w:pgBorders w:offsetFrom="page">
        <w:top w:val="single" w:sz="48" w:space="24" w:color="13DDD8"/>
        <w:left w:val="single" w:sz="48" w:space="24" w:color="13DDD8"/>
        <w:bottom w:val="single" w:sz="48" w:space="24" w:color="13DDD8"/>
        <w:right w:val="single" w:sz="48" w:space="24" w:color="13DDD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7C8"/>
    <w:multiLevelType w:val="hybridMultilevel"/>
    <w:tmpl w:val="70DC32C8"/>
    <w:lvl w:ilvl="0" w:tplc="54688B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7594B"/>
    <w:multiLevelType w:val="hybridMultilevel"/>
    <w:tmpl w:val="B138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4F44"/>
    <w:multiLevelType w:val="hybridMultilevel"/>
    <w:tmpl w:val="64BCEF52"/>
    <w:lvl w:ilvl="0" w:tplc="54688B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9027C5"/>
    <w:multiLevelType w:val="hybridMultilevel"/>
    <w:tmpl w:val="ADC256C6"/>
    <w:lvl w:ilvl="0" w:tplc="9782CF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C5E11"/>
    <w:multiLevelType w:val="hybridMultilevel"/>
    <w:tmpl w:val="1CC4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F2E6A"/>
    <w:multiLevelType w:val="hybridMultilevel"/>
    <w:tmpl w:val="89982876"/>
    <w:lvl w:ilvl="0" w:tplc="54688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234F0"/>
    <w:multiLevelType w:val="hybridMultilevel"/>
    <w:tmpl w:val="596AA3A4"/>
    <w:lvl w:ilvl="0" w:tplc="54688B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D930BE"/>
    <w:multiLevelType w:val="hybridMultilevel"/>
    <w:tmpl w:val="AD005B4C"/>
    <w:lvl w:ilvl="0" w:tplc="9782CF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E0A0FFE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A2F5E"/>
    <w:multiLevelType w:val="hybridMultilevel"/>
    <w:tmpl w:val="A89E393C"/>
    <w:lvl w:ilvl="0" w:tplc="9782CF5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7A3D43"/>
    <w:multiLevelType w:val="hybridMultilevel"/>
    <w:tmpl w:val="042416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14"/>
    <w:rsid w:val="00000B26"/>
    <w:rsid w:val="00032876"/>
    <w:rsid w:val="00090054"/>
    <w:rsid w:val="000C4E37"/>
    <w:rsid w:val="000F2E69"/>
    <w:rsid w:val="0014107F"/>
    <w:rsid w:val="001637D3"/>
    <w:rsid w:val="001F04A6"/>
    <w:rsid w:val="0023114A"/>
    <w:rsid w:val="002445DC"/>
    <w:rsid w:val="00253FC0"/>
    <w:rsid w:val="00276E67"/>
    <w:rsid w:val="002A5C12"/>
    <w:rsid w:val="002C1964"/>
    <w:rsid w:val="002E3F7B"/>
    <w:rsid w:val="00313852"/>
    <w:rsid w:val="003700CA"/>
    <w:rsid w:val="003C7816"/>
    <w:rsid w:val="004129D0"/>
    <w:rsid w:val="004E6EAD"/>
    <w:rsid w:val="004F2BBA"/>
    <w:rsid w:val="004F52D9"/>
    <w:rsid w:val="00506435"/>
    <w:rsid w:val="00572A86"/>
    <w:rsid w:val="00574519"/>
    <w:rsid w:val="00581A0F"/>
    <w:rsid w:val="005B0F8D"/>
    <w:rsid w:val="00622F61"/>
    <w:rsid w:val="00624E44"/>
    <w:rsid w:val="00632283"/>
    <w:rsid w:val="006978BF"/>
    <w:rsid w:val="006C7214"/>
    <w:rsid w:val="006F48E2"/>
    <w:rsid w:val="00716B96"/>
    <w:rsid w:val="0074443C"/>
    <w:rsid w:val="007B4AF8"/>
    <w:rsid w:val="007D1C02"/>
    <w:rsid w:val="007D5F35"/>
    <w:rsid w:val="008574D5"/>
    <w:rsid w:val="00943B15"/>
    <w:rsid w:val="009B28F8"/>
    <w:rsid w:val="009B620D"/>
    <w:rsid w:val="009F6C3C"/>
    <w:rsid w:val="00A04DA1"/>
    <w:rsid w:val="00A14DF5"/>
    <w:rsid w:val="00A93BBE"/>
    <w:rsid w:val="00AF5D88"/>
    <w:rsid w:val="00B45588"/>
    <w:rsid w:val="00B62962"/>
    <w:rsid w:val="00BA3199"/>
    <w:rsid w:val="00C32590"/>
    <w:rsid w:val="00C83912"/>
    <w:rsid w:val="00CE1499"/>
    <w:rsid w:val="00D10564"/>
    <w:rsid w:val="00D62B08"/>
    <w:rsid w:val="00D7427B"/>
    <w:rsid w:val="00DA0234"/>
    <w:rsid w:val="00EA7034"/>
    <w:rsid w:val="00ED7C9D"/>
    <w:rsid w:val="00FE3AFE"/>
    <w:rsid w:val="00FF445C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0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10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0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10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gin.jobcentre@dwp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968E56BD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Blank</dc:creator>
  <cp:lastModifiedBy>Gibb Amanda DWP FORRES</cp:lastModifiedBy>
  <cp:revision>2</cp:revision>
  <cp:lastPrinted>2019-05-21T13:29:00Z</cp:lastPrinted>
  <dcterms:created xsi:type="dcterms:W3CDTF">2019-05-21T13:32:00Z</dcterms:created>
  <dcterms:modified xsi:type="dcterms:W3CDTF">2019-05-21T13:32:00Z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-1992374865</vt:i4>
  </property>
  <property fmtid="{D5CDD505-2E9C-101B-9397-08002B2CF9AE}" pid="3" name="_NewReviewCycle">
    <vt:lpwstr/>
  </property>
  <property fmtid="{D5CDD505-2E9C-101B-9397-08002B2CF9AE}" pid="4" name="_EmailSubject">
    <vt:lpwstr>calm and quiet sessions.</vt:lpwstr>
  </property>
  <property fmtid="{D5CDD505-2E9C-101B-9397-08002B2CF9AE}" pid="5" name="_AuthorEmail">
    <vt:lpwstr>AMANDA.GIBB@DWP.GSI.GOV.UK</vt:lpwstr>
  </property>
  <property fmtid="{D5CDD505-2E9C-101B-9397-08002B2CF9AE}" pid="6" name="_AuthorEmailDisplayName">
    <vt:lpwstr>Gibb Amanda JCP UNIVERSAL CREDIT FORRES JC</vt:lpwstr>
  </property>
  <property fmtid="{D5CDD505-2E9C-101B-9397-08002B2CF9AE}" pid="7" name="_PreviousAdHocReviewCycleID">
    <vt:i4>-437362200</vt:i4>
  </property>
</Properties>
</file>