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86E9C">
        <w:rPr>
          <w:rStyle w:val="Strong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C13560">
        <w:rPr>
          <w:rStyle w:val="Strong"/>
          <w:rFonts w:asciiTheme="minorHAnsi" w:hAnsiTheme="minorHAnsi"/>
          <w:color w:val="333333"/>
          <w:bdr w:val="none" w:sz="0" w:space="0" w:color="auto" w:frame="1"/>
        </w:rPr>
        <w:t>Peer-trainer / Peer-mentor</w:t>
      </w:r>
      <w:r w:rsid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, </w:t>
      </w:r>
      <w:r w:rsidR="00856120">
        <w:rPr>
          <w:rStyle w:val="Strong"/>
          <w:rFonts w:asciiTheme="minorHAnsi" w:hAnsiTheme="minorHAnsi"/>
          <w:color w:val="333333"/>
          <w:bdr w:val="none" w:sz="0" w:space="0" w:color="auto" w:frame="1"/>
        </w:rPr>
        <w:t>self-employed</w:t>
      </w:r>
    </w:p>
    <w:p w:rsidR="00D86E9C" w:rsidRPr="00D86E9C" w:rsidRDefault="00D86E9C" w:rsidP="00D86E9C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:rsidR="00D86E9C" w:rsidRPr="00D86E9C" w:rsidRDefault="00D86E9C" w:rsidP="00D86E9C"/>
    <w:p w:rsidR="00F014AF" w:rsidRPr="0015477E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Reports To</w:t>
      </w:r>
    </w:p>
    <w:p w:rsidR="00F014AF" w:rsidRPr="00DA39B4" w:rsidRDefault="00512F5D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Volunteer &amp; Wellness College Coordinator / </w:t>
      </w:r>
      <w:r w:rsidR="00F014AF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Social Movement &amp; Enterprise Lead</w:t>
      </w:r>
      <w:r w:rsidR="00043928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F014AF" w:rsidRPr="00DA39B4" w:rsidRDefault="00F014AF" w:rsidP="00F014AF">
      <w:r w:rsidRPr="00DA39B4">
        <w:t xml:space="preserve">Works </w:t>
      </w:r>
      <w:r w:rsidR="00E41AA9">
        <w:t>within Peer Trainer Pool and alongside</w:t>
      </w:r>
      <w:r w:rsidRPr="00DA39B4">
        <w:t xml:space="preserve"> </w:t>
      </w:r>
      <w:r w:rsidR="00674C3E" w:rsidRPr="00DA39B4">
        <w:t xml:space="preserve">Volunteer Supervisors &amp; </w:t>
      </w:r>
      <w:r w:rsidR="00043928" w:rsidRPr="00DA39B4">
        <w:t>Administration Support</w:t>
      </w:r>
    </w:p>
    <w:p w:rsidR="00F014AF" w:rsidRDefault="00F014AF" w:rsidP="00F014AF"/>
    <w:p w:rsidR="00856120" w:rsidRDefault="00856120" w:rsidP="0085612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</w:p>
    <w:p w:rsidR="00856120" w:rsidRPr="00856120" w:rsidRDefault="00856120" w:rsidP="0085612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BC0F86">
        <w:rPr>
          <w:rFonts w:cstheme="minorHAnsi"/>
          <w:bCs/>
          <w:spacing w:val="-3"/>
        </w:rPr>
        <w:t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organisations, and community activity such as outreach and creative events.</w:t>
      </w:r>
      <w:r w:rsidRPr="00170F70">
        <w:rPr>
          <w:rFonts w:cstheme="minorHAnsi"/>
          <w:bCs/>
          <w:spacing w:val="-3"/>
        </w:rPr>
        <w:t xml:space="preserve"> </w:t>
      </w:r>
    </w:p>
    <w:p w:rsidR="00856120" w:rsidRPr="00DA39B4" w:rsidRDefault="00856120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Job Overview</w:t>
      </w:r>
    </w:p>
    <w:p w:rsidR="00EE2E3F" w:rsidRPr="00DA39B4" w:rsidRDefault="00EE2E3F" w:rsidP="00EE2E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Holding a recent MWH QA pass this </w:t>
      </w:r>
      <w:r w:rsidR="00856120">
        <w:rPr>
          <w:rFonts w:asciiTheme="minorHAnsi" w:hAnsiTheme="minorHAnsi"/>
          <w:color w:val="333333"/>
        </w:rPr>
        <w:t xml:space="preserve">self-employed </w:t>
      </w:r>
      <w:r>
        <w:rPr>
          <w:rFonts w:asciiTheme="minorHAnsi" w:hAnsiTheme="minorHAnsi"/>
          <w:color w:val="333333"/>
        </w:rPr>
        <w:t xml:space="preserve">role </w:t>
      </w:r>
      <w:r w:rsidR="00B35957">
        <w:rPr>
          <w:rFonts w:asciiTheme="minorHAnsi" w:hAnsiTheme="minorHAnsi"/>
          <w:color w:val="333333"/>
        </w:rPr>
        <w:t xml:space="preserve">harnesses </w:t>
      </w:r>
      <w:r>
        <w:rPr>
          <w:rFonts w:asciiTheme="minorHAnsi" w:hAnsiTheme="minorHAnsi"/>
          <w:color w:val="333333"/>
        </w:rPr>
        <w:t>skill</w:t>
      </w:r>
      <w:r w:rsidR="00B35957">
        <w:rPr>
          <w:rFonts w:asciiTheme="minorHAnsi" w:hAnsiTheme="minorHAnsi"/>
          <w:color w:val="333333"/>
        </w:rPr>
        <w:t>s</w:t>
      </w:r>
      <w:r>
        <w:rPr>
          <w:rFonts w:asciiTheme="minorHAnsi" w:hAnsiTheme="minorHAnsi"/>
          <w:color w:val="333333"/>
        </w:rPr>
        <w:t xml:space="preserve"> in peer-led training and mentoring </w:t>
      </w:r>
      <w:r w:rsidR="00B35957">
        <w:rPr>
          <w:rFonts w:asciiTheme="minorHAnsi" w:hAnsiTheme="minorHAnsi"/>
          <w:color w:val="333333"/>
        </w:rPr>
        <w:t xml:space="preserve">to deliver and support </w:t>
      </w:r>
      <w:r w:rsidRPr="00DA39B4">
        <w:rPr>
          <w:rFonts w:asciiTheme="minorHAnsi" w:hAnsiTheme="minorHAnsi"/>
          <w:color w:val="333333"/>
        </w:rPr>
        <w:t xml:space="preserve">the objectives </w:t>
      </w:r>
      <w:r w:rsidR="00E0666D">
        <w:rPr>
          <w:rFonts w:asciiTheme="minorHAnsi" w:hAnsiTheme="minorHAnsi"/>
          <w:color w:val="333333"/>
        </w:rPr>
        <w:t xml:space="preserve">of </w:t>
      </w:r>
      <w:r w:rsidR="000A62ED">
        <w:rPr>
          <w:rFonts w:asciiTheme="minorHAnsi" w:hAnsiTheme="minorHAnsi"/>
          <w:color w:val="333333"/>
        </w:rPr>
        <w:t>Wellbeing Connected Moray</w:t>
      </w:r>
      <w:bookmarkStart w:id="0" w:name="_GoBack"/>
      <w:bookmarkEnd w:id="0"/>
      <w:r w:rsidR="00E0666D">
        <w:rPr>
          <w:rFonts w:asciiTheme="minorHAnsi" w:hAnsiTheme="minorHAnsi"/>
          <w:color w:val="333333"/>
        </w:rPr>
        <w:t xml:space="preserve"> and</w:t>
      </w:r>
      <w:r w:rsidRPr="00DA39B4">
        <w:rPr>
          <w:rFonts w:asciiTheme="minorHAnsi" w:hAnsiTheme="minorHAnsi"/>
          <w:color w:val="333333"/>
        </w:rPr>
        <w:t xml:space="preserve"> our social movement and enterprise</w:t>
      </w:r>
      <w:r>
        <w:rPr>
          <w:rFonts w:asciiTheme="minorHAnsi" w:hAnsiTheme="minorHAnsi"/>
          <w:color w:val="333333"/>
        </w:rPr>
        <w:t>;</w:t>
      </w:r>
      <w:r w:rsidRPr="00DA39B4">
        <w:rPr>
          <w:rFonts w:asciiTheme="minorHAnsi" w:hAnsiTheme="minorHAnsi"/>
          <w:color w:val="333333"/>
        </w:rPr>
        <w:t xml:space="preserve"> </w:t>
      </w:r>
      <w:r w:rsidR="00B35957">
        <w:rPr>
          <w:rFonts w:asciiTheme="minorHAnsi" w:hAnsiTheme="minorHAnsi"/>
          <w:color w:val="333333"/>
        </w:rPr>
        <w:t>empowering, educating and connecting community members</w:t>
      </w:r>
      <w:r w:rsidR="00856120">
        <w:rPr>
          <w:rFonts w:asciiTheme="minorHAnsi" w:hAnsiTheme="minorHAnsi"/>
          <w:color w:val="333333"/>
        </w:rPr>
        <w:t xml:space="preserve"> in localities</w:t>
      </w:r>
      <w:r w:rsidR="00B35957">
        <w:rPr>
          <w:rFonts w:asciiTheme="minorHAnsi" w:hAnsiTheme="minorHAnsi"/>
          <w:color w:val="333333"/>
        </w:rPr>
        <w:t xml:space="preserve"> to</w:t>
      </w:r>
      <w:r w:rsidRPr="00DA39B4">
        <w:rPr>
          <w:rFonts w:asciiTheme="minorHAnsi" w:hAnsiTheme="minorHAnsi"/>
          <w:color w:val="333333"/>
        </w:rPr>
        <w:t xml:space="preserve"> achieve their wellness goal</w:t>
      </w:r>
      <w:r w:rsidR="00B35957">
        <w:rPr>
          <w:rFonts w:asciiTheme="minorHAnsi" w:hAnsiTheme="minorHAnsi"/>
          <w:color w:val="333333"/>
        </w:rPr>
        <w:t>s whilst</w:t>
      </w:r>
      <w:r w:rsidRPr="00DA39B4">
        <w:rPr>
          <w:rFonts w:asciiTheme="minorHAnsi" w:hAnsiTheme="minorHAnsi"/>
          <w:color w:val="333333"/>
        </w:rPr>
        <w:t xml:space="preserve"> </w:t>
      </w:r>
      <w:r w:rsidR="00B35957" w:rsidRPr="00DA39B4">
        <w:rPr>
          <w:rFonts w:asciiTheme="minorHAnsi" w:hAnsiTheme="minorHAnsi"/>
          <w:color w:val="333333"/>
        </w:rPr>
        <w:t>increasing our network</w:t>
      </w:r>
      <w:r w:rsidR="00B35957">
        <w:rPr>
          <w:rFonts w:asciiTheme="minorHAnsi" w:hAnsiTheme="minorHAnsi"/>
          <w:color w:val="333333"/>
        </w:rPr>
        <w:t xml:space="preserve"> and </w:t>
      </w:r>
      <w:r w:rsidR="00B35957" w:rsidRPr="00DA39B4">
        <w:rPr>
          <w:rFonts w:asciiTheme="minorHAnsi" w:hAnsiTheme="minorHAnsi"/>
          <w:color w:val="333333"/>
        </w:rPr>
        <w:t>connecting partners</w:t>
      </w:r>
      <w:r w:rsidR="00E41AA9">
        <w:rPr>
          <w:rFonts w:asciiTheme="minorHAnsi" w:hAnsiTheme="minorHAnsi"/>
          <w:color w:val="333333"/>
        </w:rPr>
        <w:t xml:space="preserve"> – authentic, intentional and mutual.</w:t>
      </w:r>
    </w:p>
    <w:p w:rsidR="00B35957" w:rsidRPr="00DA39B4" w:rsidRDefault="00B35957" w:rsidP="00E41AA9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Responsibilities and Duties</w:t>
      </w:r>
    </w:p>
    <w:p w:rsidR="00E41AA9" w:rsidRPr="00DA39B4" w:rsidRDefault="00E41AA9" w:rsidP="00E41AA9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visible leadership as a peer </w:t>
      </w:r>
      <w:r w:rsidR="00326B0B">
        <w:t>&amp;</w:t>
      </w:r>
      <w:r w:rsidRPr="00DA39B4">
        <w:t xml:space="preserve"> Champion of Moray Wellbeing Hub, modeling recovery values</w:t>
      </w:r>
    </w:p>
    <w:p w:rsidR="00B35957" w:rsidRDefault="00E41AA9" w:rsidP="00E41AA9">
      <w:pPr>
        <w:numPr>
          <w:ilvl w:val="0"/>
          <w:numId w:val="1"/>
        </w:numPr>
        <w:spacing w:before="100" w:beforeAutospacing="1" w:after="100" w:afterAutospacing="1"/>
      </w:pPr>
      <w:r>
        <w:t>work</w:t>
      </w:r>
      <w:r w:rsidR="00D86E9C">
        <w:t xml:space="preserve"> coproductively as a part of a</w:t>
      </w:r>
      <w:r>
        <w:t xml:space="preserve"> Peer Trainer Pool to design </w:t>
      </w:r>
      <w:r w:rsidR="00B35957" w:rsidRPr="00E41AA9">
        <w:t>and deliver high quality training in line with national and local recovery</w:t>
      </w:r>
      <w:r>
        <w:t xml:space="preserve"> </w:t>
      </w:r>
      <w:r w:rsidR="00B35957" w:rsidRPr="00E41AA9">
        <w:t>developments</w:t>
      </w:r>
      <w:r w:rsidR="00856120">
        <w:t xml:space="preserve"> for this project</w:t>
      </w:r>
    </w:p>
    <w:p w:rsidR="00326B0B" w:rsidRPr="00E41AA9" w:rsidRDefault="00326B0B" w:rsidP="00E41AA9">
      <w:pPr>
        <w:numPr>
          <w:ilvl w:val="0"/>
          <w:numId w:val="1"/>
        </w:numPr>
        <w:spacing w:before="100" w:beforeAutospacing="1" w:after="100" w:afterAutospacing="1"/>
      </w:pPr>
      <w:r>
        <w:t>regularly attend Peer Trainer Pool network meetings and take a mutual role, supporting any being supported by those with differing knowledge and experience</w:t>
      </w:r>
    </w:p>
    <w:p w:rsidR="00B35957" w:rsidRPr="00E41AA9" w:rsidRDefault="00E41AA9" w:rsidP="00E41AA9">
      <w:pPr>
        <w:numPr>
          <w:ilvl w:val="0"/>
          <w:numId w:val="1"/>
        </w:numPr>
        <w:spacing w:before="100" w:beforeAutospacing="1" w:after="100" w:afterAutospacing="1"/>
      </w:pPr>
      <w:r>
        <w:t>take a Participatory Action Research approach, using reflective practice as part of ongoing personal development and maintaining a MWH QA pass.</w:t>
      </w:r>
    </w:p>
    <w:p w:rsidR="00E41AA9" w:rsidRPr="00DA39B4" w:rsidRDefault="00E41AA9" w:rsidP="00E41AA9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attend and complete appropriate training, including supervision and mentoring </w:t>
      </w:r>
    </w:p>
    <w:p w:rsidR="00B35957" w:rsidRDefault="00B35957" w:rsidP="00B35957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have </w:t>
      </w:r>
      <w:r w:rsidR="00E41AA9">
        <w:t xml:space="preserve">good </w:t>
      </w:r>
      <w:r w:rsidRPr="00DA39B4">
        <w:t>awareness of the social movement and enterprise activity and current projects</w:t>
      </w:r>
    </w:p>
    <w:p w:rsidR="00B35957" w:rsidRPr="00DA39B4" w:rsidRDefault="00B35957" w:rsidP="00E93359">
      <w:pPr>
        <w:numPr>
          <w:ilvl w:val="0"/>
          <w:numId w:val="1"/>
        </w:numPr>
        <w:spacing w:before="100" w:beforeAutospacing="1" w:after="100" w:afterAutospacing="1"/>
      </w:pPr>
      <w:r w:rsidRPr="00DA39B4">
        <w:t>undertake administrative duties linked to monitoring</w:t>
      </w:r>
      <w:r w:rsidR="001274E2">
        <w:t xml:space="preserve"> and evaluation</w:t>
      </w:r>
    </w:p>
    <w:p w:rsidR="00B35957" w:rsidRPr="00326B0B" w:rsidRDefault="002A2947" w:rsidP="00326B0B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326B0B">
        <w:rPr>
          <w:bCs/>
          <w:color w:val="333333"/>
          <w:bdr w:val="none" w:sz="0" w:space="0" w:color="auto" w:frame="1"/>
        </w:rPr>
        <w:t>work alongside</w:t>
      </w:r>
      <w:r w:rsidR="00B35957" w:rsidRPr="00326B0B">
        <w:rPr>
          <w:bCs/>
          <w:color w:val="333333"/>
          <w:bdr w:val="none" w:sz="0" w:space="0" w:color="auto" w:frame="1"/>
        </w:rPr>
        <w:t xml:space="preserve"> </w:t>
      </w:r>
      <w:r w:rsidR="00856120">
        <w:rPr>
          <w:bCs/>
          <w:color w:val="333333"/>
          <w:bdr w:val="none" w:sz="0" w:space="0" w:color="auto" w:frame="1"/>
        </w:rPr>
        <w:t xml:space="preserve">project </w:t>
      </w:r>
      <w:r w:rsidR="00B35957" w:rsidRPr="00326B0B">
        <w:rPr>
          <w:bCs/>
          <w:color w:val="333333"/>
          <w:bdr w:val="none" w:sz="0" w:space="0" w:color="auto" w:frame="1"/>
        </w:rPr>
        <w:t>Volunteer Supervisors and Administration Support</w:t>
      </w:r>
    </w:p>
    <w:p w:rsidR="00326B0B" w:rsidRDefault="00326B0B" w:rsidP="00326B0B">
      <w:pPr>
        <w:numPr>
          <w:ilvl w:val="0"/>
          <w:numId w:val="1"/>
        </w:numPr>
        <w:spacing w:before="100" w:beforeAutospacing="1" w:after="100" w:afterAutospacing="1"/>
      </w:pPr>
      <w:r w:rsidRPr="00326B0B">
        <w:t xml:space="preserve">keep up to date with national developments in recovery </w:t>
      </w:r>
      <w:r>
        <w:t xml:space="preserve">and any specialist subjects you deliver in, </w:t>
      </w:r>
      <w:r w:rsidRPr="00326B0B">
        <w:t xml:space="preserve">incorporate knowledge within </w:t>
      </w:r>
      <w:r>
        <w:t xml:space="preserve">practice and share </w:t>
      </w:r>
      <w:r w:rsidR="00E93359">
        <w:t>learning with</w:t>
      </w:r>
      <w:r>
        <w:t xml:space="preserve"> Peer Trainer Pool</w:t>
      </w:r>
    </w:p>
    <w:p w:rsidR="002E17C0" w:rsidRPr="00326B0B" w:rsidRDefault="002E17C0" w:rsidP="00326B0B">
      <w:pPr>
        <w:numPr>
          <w:ilvl w:val="0"/>
          <w:numId w:val="1"/>
        </w:numPr>
        <w:spacing w:before="100" w:beforeAutospacing="1" w:after="100" w:afterAutospacing="1"/>
      </w:pPr>
      <w:r>
        <w:t xml:space="preserve">provide quotes and work to agreed timescales </w:t>
      </w:r>
    </w:p>
    <w:p w:rsidR="00326B0B" w:rsidRDefault="00B35957" w:rsidP="00326B0B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support the </w:t>
      </w:r>
      <w:r w:rsidR="002A2947">
        <w:t xml:space="preserve">Volunteer &amp; Wellness College Coordinator </w:t>
      </w:r>
      <w:r w:rsidRPr="00DA39B4">
        <w:t xml:space="preserve">in their </w:t>
      </w:r>
      <w:r w:rsidR="00326B0B">
        <w:t>delivery</w:t>
      </w:r>
      <w:r w:rsidRPr="00DA39B4">
        <w:t xml:space="preserve"> role including to;</w:t>
      </w:r>
    </w:p>
    <w:p w:rsidR="00E41AA9" w:rsidRPr="00DA39B4" w:rsidRDefault="00326B0B" w:rsidP="00326B0B">
      <w:pPr>
        <w:numPr>
          <w:ilvl w:val="1"/>
          <w:numId w:val="1"/>
        </w:numPr>
        <w:spacing w:before="100" w:beforeAutospacing="1" w:after="100" w:afterAutospacing="1"/>
      </w:pPr>
      <w:r>
        <w:t xml:space="preserve">coordinate </w:t>
      </w:r>
      <w:r w:rsidR="00856120">
        <w:t xml:space="preserve">MWH key deliverables for this project, </w:t>
      </w:r>
      <w:r w:rsidR="00E41AA9" w:rsidRPr="00DA39B4">
        <w:t>including: Wellness College, Peer Trainer Pool, Peer Connectors, and our social movement for change (Champions)</w:t>
      </w:r>
    </w:p>
    <w:p w:rsidR="00B35957" w:rsidRPr="00DA39B4" w:rsidRDefault="00B35957" w:rsidP="00B35957">
      <w:pPr>
        <w:numPr>
          <w:ilvl w:val="1"/>
          <w:numId w:val="1"/>
        </w:numPr>
        <w:spacing w:before="100" w:beforeAutospacing="1" w:after="100" w:afterAutospacing="1"/>
      </w:pPr>
      <w:r w:rsidRPr="00DA39B4">
        <w:t>monitor, support, motivate</w:t>
      </w:r>
      <w:r w:rsidR="00326B0B">
        <w:t>, supervise</w:t>
      </w:r>
      <w:r w:rsidRPr="00DA39B4">
        <w:t xml:space="preserve"> and accredit team members and their work </w:t>
      </w:r>
    </w:p>
    <w:p w:rsidR="00326B0B" w:rsidRDefault="00326B0B" w:rsidP="00B35957">
      <w:pPr>
        <w:numPr>
          <w:ilvl w:val="1"/>
          <w:numId w:val="1"/>
        </w:numPr>
        <w:spacing w:before="100" w:beforeAutospacing="1" w:after="100" w:afterAutospacing="1"/>
      </w:pPr>
      <w:r>
        <w:t>design, review and update courses and resources</w:t>
      </w:r>
    </w:p>
    <w:p w:rsidR="00E93359" w:rsidRPr="00E93359" w:rsidRDefault="00326B0B" w:rsidP="00E93359">
      <w:pPr>
        <w:numPr>
          <w:ilvl w:val="1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>
        <w:t>engage in partnership approaches with a range of stakeholders</w:t>
      </w:r>
      <w:r w:rsidR="00E93359" w:rsidRPr="00E93359">
        <w:t xml:space="preserve"> </w:t>
      </w:r>
    </w:p>
    <w:p w:rsidR="00326B0B" w:rsidRPr="00856120" w:rsidRDefault="00E93359" w:rsidP="0015477E">
      <w:pPr>
        <w:numPr>
          <w:ilvl w:val="1"/>
          <w:numId w:val="1"/>
        </w:num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  <w:r>
        <w:t>support</w:t>
      </w:r>
      <w:r w:rsidRPr="00DA39B4">
        <w:t xml:space="preserve"> community events, promotional activity and creative delivery </w:t>
      </w:r>
    </w:p>
    <w:p w:rsidR="00326B0B" w:rsidRDefault="00326B0B" w:rsidP="0015477E">
      <w:pPr>
        <w:spacing w:before="100" w:beforeAutospacing="1" w:after="100" w:afterAutospacing="1"/>
        <w:rPr>
          <w:rStyle w:val="Strong"/>
          <w:color w:val="333333"/>
          <w:bdr w:val="none" w:sz="0" w:space="0" w:color="auto" w:frame="1"/>
        </w:rPr>
      </w:pPr>
    </w:p>
    <w:p w:rsidR="0015477E" w:rsidRPr="00DA39B4" w:rsidRDefault="00F6514D" w:rsidP="0015477E">
      <w:p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rPr>
          <w:rStyle w:val="Strong"/>
          <w:color w:val="333333"/>
          <w:bdr w:val="none" w:sz="0" w:space="0" w:color="auto" w:frame="1"/>
        </w:rPr>
        <w:t>Qualifications</w:t>
      </w:r>
      <w:r w:rsidR="00F014AF" w:rsidRPr="00DA39B4">
        <w:rPr>
          <w:rStyle w:val="Strong"/>
          <w:color w:val="333333"/>
          <w:bdr w:val="none" w:sz="0" w:space="0" w:color="auto" w:frame="1"/>
        </w:rPr>
        <w:t xml:space="preserve"> &amp; skills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>Essential:</w:t>
      </w:r>
    </w:p>
    <w:p w:rsidR="00326B0B" w:rsidRDefault="00326B0B" w:rsidP="00EE2E3F">
      <w:pPr>
        <w:numPr>
          <w:ilvl w:val="0"/>
          <w:numId w:val="1"/>
        </w:numPr>
        <w:spacing w:before="100" w:beforeAutospacing="1" w:after="100" w:afterAutospacing="1"/>
      </w:pPr>
      <w:r>
        <w:t>MWH QA pass achieved within last 12 months</w:t>
      </w:r>
    </w:p>
    <w:p w:rsidR="00B3083E" w:rsidRPr="00DA39B4" w:rsidRDefault="00CC5CB4" w:rsidP="00B3083E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peer </w:t>
      </w:r>
      <w:r w:rsidR="00B3083E">
        <w:t xml:space="preserve">and/or training </w:t>
      </w:r>
      <w:r w:rsidRPr="00DA39B4">
        <w:t xml:space="preserve">qualifications </w:t>
      </w:r>
      <w:r w:rsidR="00B3083E">
        <w:t>and</w:t>
      </w:r>
      <w:r w:rsidRPr="00DA39B4">
        <w:t xml:space="preserve"> experience</w:t>
      </w:r>
      <w:r w:rsidR="00B3083E">
        <w:t xml:space="preserve"> relevant to courses you wish to deliver</w:t>
      </w:r>
      <w:r w:rsidRPr="00DA39B4">
        <w:t>: e.g. Peer 2 Peer, WRAP</w:t>
      </w:r>
      <w:r w:rsidR="00B3083E">
        <w:t>, LLTTF, SMHFA, SIPP etc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strong interpersonal skills</w:t>
      </w:r>
      <w:r w:rsidRPr="00DA39B4">
        <w:rPr>
          <w:rFonts w:eastAsia="Times New Roman" w:cs="Times New Roman"/>
          <w:lang w:val="en-GB"/>
        </w:rPr>
        <w:t xml:space="preserve"> and</w:t>
      </w:r>
      <w:r w:rsidRPr="000F5A95">
        <w:rPr>
          <w:rFonts w:eastAsia="Times New Roman" w:cs="Times New Roman"/>
          <w:lang w:val="en-GB"/>
        </w:rPr>
        <w:t xml:space="preserve"> </w:t>
      </w:r>
      <w:r w:rsidRPr="00DA39B4">
        <w:t xml:space="preserve">experience in working with community members of diverse experiences and challenges </w:t>
      </w:r>
    </w:p>
    <w:p w:rsidR="00CC5CB4" w:rsidRPr="000F5A95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rPr>
          <w:rFonts w:eastAsia="Times New Roman" w:cs="Times New Roman"/>
          <w:lang w:val="en-GB"/>
        </w:rPr>
        <w:t>strong knowledge of Moray wide services and supports for wellbeing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DA39B4">
        <w:t>passion</w:t>
      </w:r>
      <w:r w:rsidRPr="00DA39B4">
        <w:rPr>
          <w:color w:val="333333"/>
        </w:rPr>
        <w:t xml:space="preserve"> for peer-led social change and community empowerment</w:t>
      </w:r>
    </w:p>
    <w:p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excellent communication skills</w:t>
      </w:r>
      <w:r w:rsidRPr="00DA39B4">
        <w:rPr>
          <w:rFonts w:eastAsia="Times New Roman" w:cs="Times New Roman"/>
          <w:lang w:val="en-GB"/>
        </w:rPr>
        <w:t xml:space="preserve"> including around challenging topics</w:t>
      </w:r>
    </w:p>
    <w:p w:rsidR="000F5A95" w:rsidRP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capacity to inspire and motivate others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ability to deal with information in a confidential manner and respond with sensitivity</w:t>
      </w:r>
    </w:p>
    <w:p w:rsidR="000F5A95" w:rsidRPr="000F5A95" w:rsidRDefault="000F5A95" w:rsidP="00CC5CB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organisational</w:t>
      </w:r>
      <w:r w:rsidR="0015477E" w:rsidRPr="00DA39B4">
        <w:rPr>
          <w:rFonts w:eastAsia="Times New Roman" w:cs="Times New Roman"/>
          <w:lang w:val="en-GB"/>
        </w:rPr>
        <w:t>,</w:t>
      </w:r>
      <w:r w:rsidRPr="000F5A95">
        <w:rPr>
          <w:rFonts w:eastAsia="Times New Roman" w:cs="Times New Roman"/>
          <w:lang w:val="en-GB"/>
        </w:rPr>
        <w:t xml:space="preserve"> </w:t>
      </w:r>
      <w:r w:rsidR="0015477E" w:rsidRPr="000F5A95">
        <w:rPr>
          <w:rFonts w:eastAsia="Times New Roman" w:cs="Times New Roman"/>
          <w:lang w:val="en-GB"/>
        </w:rPr>
        <w:t xml:space="preserve">administrative and IT </w:t>
      </w:r>
      <w:r w:rsidRPr="000F5A95">
        <w:rPr>
          <w:rFonts w:eastAsia="Times New Roman" w:cs="Times New Roman"/>
          <w:lang w:val="en-GB"/>
        </w:rPr>
        <w:t>skills</w:t>
      </w:r>
    </w:p>
    <w:p w:rsidR="00EE2E3F" w:rsidRPr="00B3083E" w:rsidRDefault="000F5A95" w:rsidP="00B3083E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a flexible and non-judgemental approach to people and work.</w:t>
      </w:r>
    </w:p>
    <w:p w:rsidR="00B3083E" w:rsidRDefault="00B3083E" w:rsidP="00B3083E">
      <w:pPr>
        <w:numPr>
          <w:ilvl w:val="0"/>
          <w:numId w:val="1"/>
        </w:numPr>
        <w:spacing w:before="100" w:beforeAutospacing="1" w:after="100" w:afterAutospacing="1"/>
      </w:pPr>
      <w:r>
        <w:t>willingness to travel</w:t>
      </w:r>
      <w:r w:rsidRPr="00B3083E">
        <w:t xml:space="preserve"> </w:t>
      </w:r>
      <w:r>
        <w:t xml:space="preserve">and </w:t>
      </w:r>
      <w:r w:rsidRPr="00DA39B4">
        <w:t>work unsocial hours</w:t>
      </w:r>
    </w:p>
    <w:p w:rsidR="005C3DCD" w:rsidRPr="00DA39B4" w:rsidRDefault="005C3DCD" w:rsidP="00B3083E">
      <w:pPr>
        <w:numPr>
          <w:ilvl w:val="0"/>
          <w:numId w:val="1"/>
        </w:numPr>
        <w:spacing w:before="100" w:beforeAutospacing="1" w:after="100" w:afterAutospacing="1"/>
      </w:pPr>
      <w:r>
        <w:t>proactive approach to working as part of a team of diverse experience and skills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 xml:space="preserve">Desirable: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Qualifications in business and management studies, human resource management, social work, or youth and community work.</w:t>
      </w:r>
    </w:p>
    <w:p w:rsidR="00CC5CB4" w:rsidRPr="00DA39B4" w:rsidRDefault="00CC5CB4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Creative and technology experience and skills</w:t>
      </w:r>
    </w:p>
    <w:p w:rsidR="000F77E4" w:rsidRPr="00B3083E" w:rsidRDefault="00CC5CB4" w:rsidP="00B3083E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Research experience and skills </w:t>
      </w:r>
    </w:p>
    <w:sectPr w:rsidR="000F77E4" w:rsidRPr="00B3083E" w:rsidSect="00DA39B4">
      <w:pgSz w:w="12240" w:h="15840"/>
      <w:pgMar w:top="138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2B" w:rsidRDefault="00F3592B" w:rsidP="00F6514D">
      <w:r>
        <w:separator/>
      </w:r>
    </w:p>
  </w:endnote>
  <w:endnote w:type="continuationSeparator" w:id="0">
    <w:p w:rsidR="00F3592B" w:rsidRDefault="00F3592B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2B" w:rsidRDefault="00F3592B" w:rsidP="00F6514D">
      <w:r>
        <w:separator/>
      </w:r>
    </w:p>
  </w:footnote>
  <w:footnote w:type="continuationSeparator" w:id="0">
    <w:p w:rsidR="00F3592B" w:rsidRDefault="00F3592B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4D3"/>
    <w:multiLevelType w:val="hybridMultilevel"/>
    <w:tmpl w:val="42D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B0625"/>
    <w:multiLevelType w:val="hybridMultilevel"/>
    <w:tmpl w:val="DC56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61CBF"/>
    <w:multiLevelType w:val="hybridMultilevel"/>
    <w:tmpl w:val="B172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01"/>
    <w:rsid w:val="00043928"/>
    <w:rsid w:val="000A62ED"/>
    <w:rsid w:val="000E1AC5"/>
    <w:rsid w:val="000F5A95"/>
    <w:rsid w:val="000F77E4"/>
    <w:rsid w:val="001274E2"/>
    <w:rsid w:val="0014673F"/>
    <w:rsid w:val="0015477E"/>
    <w:rsid w:val="00175E5A"/>
    <w:rsid w:val="001B1E99"/>
    <w:rsid w:val="001E773E"/>
    <w:rsid w:val="001F68B2"/>
    <w:rsid w:val="0029076E"/>
    <w:rsid w:val="002A2947"/>
    <w:rsid w:val="002E17C0"/>
    <w:rsid w:val="00326B0B"/>
    <w:rsid w:val="004A4D01"/>
    <w:rsid w:val="004B5E62"/>
    <w:rsid w:val="00512F5D"/>
    <w:rsid w:val="005C3DCD"/>
    <w:rsid w:val="00674C3E"/>
    <w:rsid w:val="007231E4"/>
    <w:rsid w:val="007A6146"/>
    <w:rsid w:val="00856120"/>
    <w:rsid w:val="008A6CFA"/>
    <w:rsid w:val="008B5232"/>
    <w:rsid w:val="00921104"/>
    <w:rsid w:val="00A154D0"/>
    <w:rsid w:val="00A6176C"/>
    <w:rsid w:val="00A631E1"/>
    <w:rsid w:val="00B17F45"/>
    <w:rsid w:val="00B3083E"/>
    <w:rsid w:val="00B35957"/>
    <w:rsid w:val="00B43F05"/>
    <w:rsid w:val="00BE286E"/>
    <w:rsid w:val="00C13560"/>
    <w:rsid w:val="00CC5CB4"/>
    <w:rsid w:val="00D86E9C"/>
    <w:rsid w:val="00DA39B4"/>
    <w:rsid w:val="00E02111"/>
    <w:rsid w:val="00E0666D"/>
    <w:rsid w:val="00E41AA9"/>
    <w:rsid w:val="00E52E48"/>
    <w:rsid w:val="00E93359"/>
    <w:rsid w:val="00EB6786"/>
    <w:rsid w:val="00ED1021"/>
    <w:rsid w:val="00EE2E3F"/>
    <w:rsid w:val="00F014AF"/>
    <w:rsid w:val="00F3592B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DE3B"/>
  <w14:defaultImageDpi w14:val="32767"/>
  <w15:chartTrackingRefBased/>
  <w15:docId w15:val="{D949F8E8-C39C-A549-84E5-BB6668E2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  <w:style w:type="paragraph" w:styleId="BodyText">
    <w:name w:val="Body Text"/>
    <w:basedOn w:val="Normal"/>
    <w:link w:val="BodyTextChar"/>
    <w:rsid w:val="00EE2E3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E2E3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JetDrive/Dropbox/Moray/Moray%20Wellbeing%20Hub%20CIC/LEADER/Staff%20&amp;%20freelance%20benchmarking/Staff%20Costs%20Checklist%20Evidence/Freelance%20new%20roles%209%20docs/job-description%20peertrainer%20peermen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 peertrainer peermentor.dotx</Template>
  <TotalTime>5</TotalTime>
  <Pages>2</Pages>
  <Words>614</Words>
  <Characters>3354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5</cp:revision>
  <dcterms:created xsi:type="dcterms:W3CDTF">2018-12-14T16:13:00Z</dcterms:created>
  <dcterms:modified xsi:type="dcterms:W3CDTF">2019-02-17T00:00:00Z</dcterms:modified>
</cp:coreProperties>
</file>