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81209A">
        <w:rPr>
          <w:rStyle w:val="Strong"/>
          <w:rFonts w:asciiTheme="minorHAnsi" w:hAnsiTheme="minorHAnsi"/>
          <w:color w:val="333333"/>
          <w:bdr w:val="none" w:sz="0" w:space="0" w:color="auto" w:frame="1"/>
        </w:rPr>
        <w:t>Administration Support</w:t>
      </w:r>
      <w:r w:rsidR="00674C3E">
        <w:rPr>
          <w:rStyle w:val="Strong"/>
          <w:rFonts w:asciiTheme="minorHAnsi" w:hAnsiTheme="minorHAnsi"/>
          <w:color w:val="333333"/>
          <w:bdr w:val="none" w:sz="0" w:space="0" w:color="auto" w:frame="1"/>
        </w:rPr>
        <w:t>,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="001C74B1">
        <w:rPr>
          <w:rStyle w:val="Strong"/>
          <w:rFonts w:asciiTheme="minorHAnsi" w:hAnsiTheme="minorHAnsi"/>
          <w:color w:val="333333"/>
          <w:bdr w:val="none" w:sz="0" w:space="0" w:color="auto" w:frame="1"/>
        </w:rPr>
        <w:t>employed role</w:t>
      </w:r>
    </w:p>
    <w:p w:rsidR="00386EE9" w:rsidRPr="00047E6A" w:rsidRDefault="00386EE9" w:rsidP="00386EE9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:rsidR="00386EE9" w:rsidRPr="00386EE9" w:rsidRDefault="00386EE9" w:rsidP="00386EE9"/>
    <w:p w:rsidR="00F014AF" w:rsidRPr="0015477E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:rsidR="00F014AF" w:rsidRPr="00DA39B4" w:rsidRDefault="00660DE5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 w:rsidRPr="00660DE5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Volunteer &amp; Wellness College Coordinator</w:t>
      </w:r>
      <w:r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/ </w:t>
      </w:r>
      <w:r w:rsidR="00F014AF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Social Movement &amp; Enterprise Lead</w:t>
      </w:r>
      <w:r w:rsidR="00043928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F014AF" w:rsidRDefault="00F014AF" w:rsidP="00F014AF">
      <w:r w:rsidRPr="00DA39B4">
        <w:t xml:space="preserve">Works closely with </w:t>
      </w:r>
      <w:r w:rsidR="00674C3E" w:rsidRPr="00DA39B4">
        <w:t xml:space="preserve">Volunteer Supervisors &amp; </w:t>
      </w:r>
      <w:r w:rsidR="00660DE5">
        <w:t>Peer Trainer Pool</w:t>
      </w:r>
    </w:p>
    <w:p w:rsidR="001C74B1" w:rsidRPr="001C74B1" w:rsidRDefault="001C74B1" w:rsidP="00F014AF">
      <w:pPr>
        <w:rPr>
          <w:color w:val="FF0000"/>
        </w:rPr>
      </w:pPr>
    </w:p>
    <w:p w:rsidR="001C74B1" w:rsidRPr="00C22635" w:rsidRDefault="00C22635" w:rsidP="001C74B1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80" w:hanging="2880"/>
        <w:rPr>
          <w:rFonts w:cstheme="minorHAnsi"/>
          <w:bCs/>
          <w:color w:val="000000" w:themeColor="text1"/>
          <w:spacing w:val="-3"/>
        </w:rPr>
      </w:pPr>
      <w:r>
        <w:rPr>
          <w:rFonts w:cstheme="minorHAnsi"/>
          <w:b/>
          <w:bCs/>
          <w:color w:val="000000" w:themeColor="text1"/>
          <w:spacing w:val="-3"/>
        </w:rPr>
        <w:t xml:space="preserve">Salary / rate of pay </w:t>
      </w:r>
      <w:r w:rsidR="001C74B1" w:rsidRPr="00C22635">
        <w:rPr>
          <w:rFonts w:cstheme="minorHAnsi"/>
          <w:b/>
          <w:bCs/>
          <w:color w:val="000000" w:themeColor="text1"/>
          <w:spacing w:val="-3"/>
        </w:rPr>
        <w:t>:</w:t>
      </w:r>
      <w:r w:rsidR="00B16A58">
        <w:rPr>
          <w:rFonts w:cstheme="minorHAnsi"/>
          <w:bCs/>
          <w:color w:val="000000" w:themeColor="text1"/>
          <w:spacing w:val="-3"/>
        </w:rPr>
        <w:t xml:space="preserve"> £10</w:t>
      </w:r>
      <w:bookmarkStart w:id="0" w:name="_GoBack"/>
      <w:bookmarkEnd w:id="0"/>
      <w:r>
        <w:rPr>
          <w:rFonts w:cstheme="minorHAnsi"/>
          <w:bCs/>
          <w:color w:val="000000" w:themeColor="text1"/>
          <w:spacing w:val="-3"/>
        </w:rPr>
        <w:t>.50 per hour, part-time hours</w:t>
      </w:r>
    </w:p>
    <w:p w:rsidR="001C74B1" w:rsidRPr="00DA39B4" w:rsidRDefault="001C74B1" w:rsidP="00F014AF"/>
    <w:p w:rsidR="00F014AF" w:rsidRPr="00DA39B4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:rsidR="00F014AF" w:rsidRDefault="0081209A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With excellent communication skills and experience of a proactive approach to administration</w:t>
      </w:r>
      <w:r w:rsidR="00175E5A" w:rsidRPr="00DA39B4">
        <w:rPr>
          <w:rFonts w:asciiTheme="minorHAnsi" w:hAnsiTheme="minorHAnsi"/>
          <w:color w:val="333333"/>
        </w:rPr>
        <w:t xml:space="preserve">, </w:t>
      </w:r>
      <w:r w:rsidR="00F014AF" w:rsidRPr="00DA39B4">
        <w:rPr>
          <w:rFonts w:asciiTheme="minorHAnsi" w:hAnsiTheme="minorHAnsi"/>
          <w:color w:val="333333"/>
        </w:rPr>
        <w:t xml:space="preserve">this role supports our </w:t>
      </w:r>
      <w:r>
        <w:rPr>
          <w:rFonts w:asciiTheme="minorHAnsi" w:hAnsiTheme="minorHAnsi"/>
          <w:color w:val="333333"/>
        </w:rPr>
        <w:t>community development</w:t>
      </w:r>
      <w:r w:rsidR="00D33A4D">
        <w:rPr>
          <w:rFonts w:asciiTheme="minorHAnsi" w:hAnsiTheme="minorHAnsi"/>
          <w:color w:val="333333"/>
        </w:rPr>
        <w:t xml:space="preserve"> and leadership</w:t>
      </w:r>
      <w:r w:rsidR="000F5A95" w:rsidRPr="00DA39B4">
        <w:rPr>
          <w:rFonts w:asciiTheme="minorHAnsi" w:hAnsiTheme="minorHAnsi"/>
          <w:color w:val="333333"/>
        </w:rPr>
        <w:t xml:space="preserve"> </w:t>
      </w:r>
      <w:r w:rsidR="00F014AF" w:rsidRPr="00DA39B4">
        <w:rPr>
          <w:rFonts w:asciiTheme="minorHAnsi" w:hAnsiTheme="minorHAnsi"/>
          <w:color w:val="333333"/>
        </w:rPr>
        <w:t xml:space="preserve">team to </w:t>
      </w:r>
      <w:r w:rsidR="000F5A95" w:rsidRPr="00DA39B4">
        <w:rPr>
          <w:rFonts w:asciiTheme="minorHAnsi" w:hAnsiTheme="minorHAnsi"/>
          <w:color w:val="333333"/>
        </w:rPr>
        <w:t xml:space="preserve">deliver the objectives of </w:t>
      </w:r>
      <w:r w:rsidR="00386EE9">
        <w:rPr>
          <w:rFonts w:asciiTheme="minorHAnsi" w:hAnsiTheme="minorHAnsi"/>
          <w:color w:val="333333"/>
        </w:rPr>
        <w:t>project Wellbeing Connected Moray and our</w:t>
      </w:r>
      <w:r w:rsidR="00F014AF" w:rsidRPr="00DA39B4">
        <w:rPr>
          <w:rFonts w:asciiTheme="minorHAnsi" w:hAnsiTheme="minorHAnsi"/>
          <w:color w:val="333333"/>
        </w:rPr>
        <w:t xml:space="preserve"> social movement and enterprise</w:t>
      </w:r>
      <w:r w:rsidR="00DA39B4">
        <w:rPr>
          <w:rFonts w:asciiTheme="minorHAnsi" w:hAnsiTheme="minorHAnsi"/>
          <w:color w:val="333333"/>
        </w:rPr>
        <w:t>;</w:t>
      </w:r>
      <w:r w:rsidR="001E773E" w:rsidRPr="00DA39B4">
        <w:rPr>
          <w:rFonts w:asciiTheme="minorHAnsi" w:hAnsiTheme="minorHAnsi"/>
          <w:color w:val="333333"/>
        </w:rPr>
        <w:t xml:space="preserve"> increasing our network, connecting partners and supporting community members to navigate our projects and achieve their wellness goals</w:t>
      </w:r>
      <w:r w:rsidR="00F014AF" w:rsidRPr="00DA39B4">
        <w:rPr>
          <w:rFonts w:asciiTheme="minorHAnsi" w:hAnsiTheme="minorHAnsi"/>
          <w:color w:val="333333"/>
        </w:rPr>
        <w:t xml:space="preserve">. </w:t>
      </w:r>
    </w:p>
    <w:p w:rsidR="007C697A" w:rsidRDefault="007C697A" w:rsidP="007C697A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Times New Roman"/>
          <w:color w:val="333333"/>
        </w:rPr>
      </w:pPr>
      <w:r w:rsidRPr="007C697A">
        <w:rPr>
          <w:rFonts w:cs="Times New Roman"/>
          <w:b/>
          <w:color w:val="333333"/>
        </w:rPr>
        <w:t>Project information:</w:t>
      </w:r>
      <w:r w:rsidRPr="007C697A">
        <w:rPr>
          <w:rFonts w:cs="Times New Roman"/>
          <w:color w:val="333333"/>
        </w:rPr>
        <w:t xml:space="preserve"> </w:t>
      </w:r>
    </w:p>
    <w:p w:rsidR="007C697A" w:rsidRPr="007C697A" w:rsidRDefault="007C697A" w:rsidP="007C697A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="Times New Roman"/>
          <w:color w:val="333333"/>
        </w:rPr>
      </w:pPr>
      <w:r w:rsidRPr="007C697A">
        <w:rPr>
          <w:rFonts w:cs="Times New Roman"/>
          <w:color w:val="333333"/>
        </w:rPr>
        <w:t xml:space="preserve"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organisations, and community activity such as outreach and creative events. </w:t>
      </w:r>
    </w:p>
    <w:p w:rsidR="007C697A" w:rsidRPr="00DA39B4" w:rsidRDefault="007C697A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:rsidR="008A6CFA" w:rsidRDefault="008A6CFA" w:rsidP="008A6CFA">
      <w:r w:rsidRPr="00DA39B4">
        <w:t>Th</w:t>
      </w:r>
      <w:r w:rsidR="00CC5CB4" w:rsidRPr="00DA39B4">
        <w:t xml:space="preserve">is </w:t>
      </w:r>
      <w:r w:rsidR="007C697A">
        <w:t>project</w:t>
      </w:r>
      <w:r w:rsidR="003052C5">
        <w:t xml:space="preserve"> </w:t>
      </w:r>
      <w:r w:rsidR="00D33A4D">
        <w:t>administrative</w:t>
      </w:r>
      <w:r w:rsidR="00CC5CB4" w:rsidRPr="00DA39B4">
        <w:t xml:space="preserve"> </w:t>
      </w:r>
      <w:r w:rsidRPr="00DA39B4">
        <w:t xml:space="preserve">role </w:t>
      </w:r>
      <w:r w:rsidR="00760D03">
        <w:t>supports</w:t>
      </w:r>
      <w:r w:rsidRPr="00DA39B4">
        <w:t xml:space="preserve"> </w:t>
      </w:r>
      <w:r w:rsidR="00D33A4D">
        <w:t>communications, record keeping</w:t>
      </w:r>
      <w:r w:rsidR="001E773E" w:rsidRPr="00DA39B4">
        <w:t xml:space="preserve"> </w:t>
      </w:r>
      <w:r w:rsidR="00D33A4D">
        <w:t>and</w:t>
      </w:r>
      <w:r w:rsidR="001E773E" w:rsidRPr="00DA39B4">
        <w:t xml:space="preserve"> </w:t>
      </w:r>
      <w:r w:rsidR="00D33A4D">
        <w:t xml:space="preserve">maintaining </w:t>
      </w:r>
      <w:r w:rsidR="001E773E" w:rsidRPr="00DA39B4">
        <w:t>resource</w:t>
      </w:r>
      <w:r w:rsidR="00D33A4D">
        <w:t xml:space="preserve">s </w:t>
      </w:r>
      <w:r w:rsidR="001E773E" w:rsidRPr="00DA39B4">
        <w:t>to deliver project objectives.</w:t>
      </w:r>
      <w:r w:rsidR="00175E5A" w:rsidRPr="00DA39B4">
        <w:t xml:space="preserve"> </w:t>
      </w:r>
    </w:p>
    <w:p w:rsidR="00E458DB" w:rsidRPr="00DA39B4" w:rsidRDefault="00E458DB" w:rsidP="008A6CFA"/>
    <w:p w:rsidR="00E458DB" w:rsidRPr="00E458DB" w:rsidRDefault="00E458DB" w:rsidP="00E458DB">
      <w:pPr>
        <w:pStyle w:val="ListParagraph"/>
        <w:numPr>
          <w:ilvl w:val="0"/>
          <w:numId w:val="1"/>
        </w:numPr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take a values-led peer approach to all elements of the </w:t>
      </w:r>
      <w:r w:rsidR="007C697A">
        <w:rPr>
          <w:rFonts w:cs="Times New Roman"/>
          <w:color w:val="333333"/>
        </w:rPr>
        <w:t xml:space="preserve">project </w:t>
      </w:r>
      <w:r w:rsidRPr="00E458DB">
        <w:rPr>
          <w:rFonts w:cs="Times New Roman"/>
          <w:color w:val="333333"/>
        </w:rPr>
        <w:t>role including as a proactive team member</w:t>
      </w:r>
    </w:p>
    <w:p w:rsidR="00E458DB" w:rsidRPr="00E458DB" w:rsidRDefault="00E458DB" w:rsidP="00E458DB">
      <w:pPr>
        <w:pStyle w:val="ListParagraph"/>
        <w:numPr>
          <w:ilvl w:val="0"/>
          <w:numId w:val="1"/>
        </w:numPr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perform administration tasks such as answering phone calls, taking notes, scheduling meetings, emailing, social media updates, maintaining calendars, writing web copy.</w:t>
      </w:r>
    </w:p>
    <w:p w:rsidR="00760D03" w:rsidRPr="00E458DB" w:rsidRDefault="00760D03" w:rsidP="00760D03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offer advice and information to via face-to-face</w:t>
      </w:r>
      <w:r w:rsidR="007C697A">
        <w:rPr>
          <w:rFonts w:cs="Times New Roman"/>
          <w:color w:val="333333"/>
        </w:rPr>
        <w:t xml:space="preserve"> in localities</w:t>
      </w:r>
      <w:r w:rsidRPr="00E458DB">
        <w:rPr>
          <w:rFonts w:cs="Times New Roman"/>
          <w:color w:val="333333"/>
        </w:rPr>
        <w:t>, telephone and email contact</w:t>
      </w:r>
    </w:p>
    <w:p w:rsidR="00760D03" w:rsidRPr="003052C5" w:rsidRDefault="00760D03" w:rsidP="00760D03">
      <w:pPr>
        <w:numPr>
          <w:ilvl w:val="0"/>
          <w:numId w:val="1"/>
        </w:numPr>
        <w:spacing w:before="100" w:beforeAutospacing="1" w:after="100" w:afterAutospacing="1"/>
      </w:pPr>
      <w:r>
        <w:t xml:space="preserve">provide timesheets, quotes and work to agreed timescales </w:t>
      </w:r>
    </w:p>
    <w:p w:rsidR="00D33A4D" w:rsidRPr="00E458DB" w:rsidRDefault="00D33A4D" w:rsidP="000F5A95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support the </w:t>
      </w:r>
      <w:r w:rsidRPr="00E458DB">
        <w:rPr>
          <w:rFonts w:cs="Times New Roman"/>
          <w:bCs/>
        </w:rPr>
        <w:t xml:space="preserve">Social Movement &amp; Enterprise Lead in a personal assistant capacity </w:t>
      </w:r>
    </w:p>
    <w:p w:rsidR="00E458DB" w:rsidRPr="00E458DB" w:rsidRDefault="00E458DB" w:rsidP="00E458DB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maintain databases and undertake any other administrative duties linked to monitoring</w:t>
      </w:r>
    </w:p>
    <w:p w:rsidR="00E458DB" w:rsidRPr="00E458DB" w:rsidRDefault="00760D03" w:rsidP="00E458DB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>
        <w:rPr>
          <w:rFonts w:cs="Times New Roman"/>
          <w:color w:val="333333"/>
        </w:rPr>
        <w:t>visible</w:t>
      </w:r>
      <w:r w:rsidR="001E773E" w:rsidRPr="00E458DB">
        <w:rPr>
          <w:rFonts w:cs="Times New Roman"/>
          <w:color w:val="333333"/>
        </w:rPr>
        <w:t xml:space="preserve"> as a peer and Champion of Moray Wellbeing Hub</w:t>
      </w:r>
      <w:r w:rsidR="00E52E48" w:rsidRPr="00E458DB">
        <w:rPr>
          <w:rFonts w:cs="Times New Roman"/>
          <w:color w:val="333333"/>
        </w:rPr>
        <w:t>, modeling recovery values</w:t>
      </w:r>
    </w:p>
    <w:p w:rsidR="00175E5A" w:rsidRPr="00E458DB" w:rsidRDefault="00175E5A" w:rsidP="00175E5A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 xml:space="preserve">have </w:t>
      </w:r>
      <w:r w:rsidR="00E458DB" w:rsidRPr="00E458DB">
        <w:rPr>
          <w:rFonts w:cs="Times New Roman"/>
          <w:color w:val="333333"/>
        </w:rPr>
        <w:t>good</w:t>
      </w:r>
      <w:r w:rsidR="008B5232" w:rsidRPr="00E458DB">
        <w:rPr>
          <w:rFonts w:cs="Times New Roman"/>
          <w:color w:val="333333"/>
        </w:rPr>
        <w:t xml:space="preserve"> </w:t>
      </w:r>
      <w:r w:rsidRPr="00E458DB">
        <w:rPr>
          <w:rFonts w:cs="Times New Roman"/>
          <w:color w:val="333333"/>
        </w:rPr>
        <w:t>awareness of the social movement and enterprise activity and current projects</w:t>
      </w:r>
    </w:p>
    <w:p w:rsidR="00175E5A" w:rsidRPr="00E458DB" w:rsidRDefault="00175E5A" w:rsidP="000F5A95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333333"/>
        </w:rPr>
      </w:pPr>
      <w:r w:rsidRPr="00E458DB">
        <w:rPr>
          <w:rFonts w:cs="Times New Roman"/>
          <w:color w:val="333333"/>
        </w:rPr>
        <w:t>attend and complete appropriate training</w:t>
      </w:r>
      <w:r w:rsidR="000F5A95" w:rsidRPr="00E458DB">
        <w:rPr>
          <w:rFonts w:cs="Times New Roman"/>
          <w:color w:val="333333"/>
        </w:rPr>
        <w:t xml:space="preserve">, </w:t>
      </w:r>
      <w:r w:rsidRPr="00E458DB">
        <w:rPr>
          <w:rFonts w:cs="Times New Roman"/>
          <w:color w:val="333333"/>
        </w:rPr>
        <w:t xml:space="preserve">supervision and mentoring </w:t>
      </w:r>
    </w:p>
    <w:p w:rsidR="00CC5CB4" w:rsidRPr="00DA39B4" w:rsidRDefault="00E458DB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E458DB">
        <w:rPr>
          <w:rFonts w:cs="Times New Roman"/>
          <w:color w:val="333333"/>
        </w:rPr>
        <w:t xml:space="preserve">support </w:t>
      </w:r>
      <w:r w:rsidR="008B5232" w:rsidRPr="00E458DB">
        <w:rPr>
          <w:rFonts w:cs="Times New Roman"/>
          <w:color w:val="333333"/>
        </w:rPr>
        <w:t>community</w:t>
      </w:r>
      <w:r w:rsidR="008B5232" w:rsidRPr="00DA39B4">
        <w:t xml:space="preserve"> events, promotional activity and creative delivery</w:t>
      </w:r>
      <w:r w:rsidR="00CC5CB4" w:rsidRPr="00DA39B4">
        <w:t xml:space="preserve"> </w:t>
      </w:r>
    </w:p>
    <w:p w:rsidR="00CC5C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Cs/>
          <w:color w:val="333333"/>
          <w:bdr w:val="none" w:sz="0" w:space="0" w:color="auto" w:frame="1"/>
        </w:rPr>
      </w:pPr>
      <w:r w:rsidRPr="00DA39B4">
        <w:rPr>
          <w:bCs/>
          <w:color w:val="333333"/>
          <w:bdr w:val="none" w:sz="0" w:space="0" w:color="auto" w:frame="1"/>
        </w:rPr>
        <w:t>support</w:t>
      </w:r>
      <w:r w:rsidR="00E458DB">
        <w:rPr>
          <w:bCs/>
          <w:color w:val="333333"/>
          <w:bdr w:val="none" w:sz="0" w:space="0" w:color="auto" w:frame="1"/>
        </w:rPr>
        <w:t xml:space="preserve"> </w:t>
      </w:r>
      <w:r w:rsidRPr="00DA39B4">
        <w:rPr>
          <w:bCs/>
          <w:color w:val="333333"/>
          <w:bdr w:val="none" w:sz="0" w:space="0" w:color="auto" w:frame="1"/>
        </w:rPr>
        <w:t xml:space="preserve">Volunteer Supervisors and </w:t>
      </w:r>
      <w:r w:rsidR="00E458DB">
        <w:rPr>
          <w:bCs/>
          <w:color w:val="333333"/>
          <w:bdr w:val="none" w:sz="0" w:space="0" w:color="auto" w:frame="1"/>
        </w:rPr>
        <w:t>Peer Trainer Pool members around admin processes</w:t>
      </w:r>
    </w:p>
    <w:p w:rsidR="00760D03" w:rsidRDefault="00D33A4D" w:rsidP="0015477E">
      <w:pPr>
        <w:numPr>
          <w:ilvl w:val="0"/>
          <w:numId w:val="1"/>
        </w:num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support the </w:t>
      </w:r>
      <w:r w:rsidRPr="00660DE5">
        <w:rPr>
          <w:rStyle w:val="Strong"/>
          <w:b w:val="0"/>
          <w:color w:val="333333"/>
          <w:bdr w:val="none" w:sz="0" w:space="0" w:color="auto" w:frame="1"/>
        </w:rPr>
        <w:t>Volunteer &amp; Wellness College Coordinator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</w:t>
      </w:r>
      <w:r>
        <w:t xml:space="preserve">as part of their community development </w:t>
      </w:r>
      <w:r w:rsidR="000F5A95" w:rsidRPr="00DA39B4">
        <w:t>role</w:t>
      </w:r>
      <w:r w:rsidR="00760D03">
        <w:t>.</w:t>
      </w:r>
    </w:p>
    <w:p w:rsidR="007C697A" w:rsidRDefault="007C697A" w:rsidP="00760D03">
      <w:p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</w:p>
    <w:p w:rsidR="0015477E" w:rsidRPr="00760D03" w:rsidRDefault="00F6514D" w:rsidP="00760D03">
      <w:p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760D03">
        <w:rPr>
          <w:rStyle w:val="Strong"/>
          <w:color w:val="333333"/>
          <w:bdr w:val="none" w:sz="0" w:space="0" w:color="auto" w:frame="1"/>
        </w:rPr>
        <w:t>Qualifications</w:t>
      </w:r>
      <w:r w:rsidR="00F014AF" w:rsidRPr="00760D03">
        <w:rPr>
          <w:rStyle w:val="Strong"/>
          <w:color w:val="333333"/>
          <w:bdr w:val="none" w:sz="0" w:space="0" w:color="auto" w:frame="1"/>
        </w:rPr>
        <w:t xml:space="preserve"> &amp;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>Essential:</w:t>
      </w:r>
    </w:p>
    <w:p w:rsidR="001F35EA" w:rsidRDefault="001F35EA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proven</w:t>
      </w:r>
      <w:r w:rsidRPr="000F5A95">
        <w:rPr>
          <w:rFonts w:eastAsia="Times New Roman" w:cs="Times New Roman"/>
          <w:lang w:val="en-GB"/>
        </w:rPr>
        <w:t xml:space="preserve"> organisational</w:t>
      </w:r>
      <w:r w:rsidRPr="00DA39B4">
        <w:rPr>
          <w:rFonts w:eastAsia="Times New Roman" w:cs="Times New Roman"/>
          <w:lang w:val="en-GB"/>
        </w:rPr>
        <w:t>,</w:t>
      </w:r>
      <w:r w:rsidRPr="000F5A95">
        <w:rPr>
          <w:rFonts w:eastAsia="Times New Roman" w:cs="Times New Roman"/>
          <w:lang w:val="en-GB"/>
        </w:rPr>
        <w:t xml:space="preserve"> administrative and IT </w:t>
      </w:r>
      <w:r>
        <w:rPr>
          <w:rFonts w:eastAsia="Times New Roman" w:cs="Times New Roman"/>
          <w:lang w:val="en-GB"/>
        </w:rPr>
        <w:t xml:space="preserve">experience and skills, </w:t>
      </w:r>
      <w:r w:rsidRPr="000F5A95">
        <w:rPr>
          <w:rFonts w:eastAsia="Times New Roman" w:cs="Times New Roman"/>
          <w:lang w:val="en-GB"/>
        </w:rPr>
        <w:t>and the ability to manage a variety of tasks</w:t>
      </w:r>
      <w:r w:rsidRPr="00DA39B4">
        <w:rPr>
          <w:rFonts w:eastAsia="Times New Roman" w:cs="Times New Roman"/>
          <w:lang w:val="en-GB"/>
        </w:rPr>
        <w:t xml:space="preserve"> </w:t>
      </w:r>
    </w:p>
    <w:p w:rsidR="001F35EA" w:rsidRDefault="001F35EA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good</w:t>
      </w:r>
      <w:r w:rsidRPr="000F5A95">
        <w:rPr>
          <w:rFonts w:eastAsia="Times New Roman" w:cs="Times New Roman"/>
          <w:lang w:val="en-GB"/>
        </w:rPr>
        <w:t xml:space="preserve"> communication </w:t>
      </w:r>
      <w:r>
        <w:rPr>
          <w:rFonts w:eastAsia="Times New Roman" w:cs="Times New Roman"/>
          <w:lang w:val="en-GB"/>
        </w:rPr>
        <w:t>and</w:t>
      </w:r>
      <w:r w:rsidR="00760D03" w:rsidRPr="001F35EA">
        <w:rPr>
          <w:rFonts w:eastAsia="Times New Roman" w:cs="Times New Roman"/>
          <w:lang w:val="en-GB"/>
        </w:rPr>
        <w:t xml:space="preserve"> </w:t>
      </w:r>
      <w:r w:rsidR="000F5A95" w:rsidRPr="001F35EA">
        <w:rPr>
          <w:rFonts w:eastAsia="Times New Roman" w:cs="Times New Roman"/>
          <w:lang w:val="en-GB"/>
        </w:rPr>
        <w:t>interpersonal skills</w:t>
      </w:r>
    </w:p>
    <w:p w:rsidR="000F5A95" w:rsidRPr="001F35EA" w:rsidRDefault="000F5A95" w:rsidP="001F35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t xml:space="preserve">experience in working with community members of diverse experiences and challenges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DA39B4">
        <w:t>passion</w:t>
      </w:r>
      <w:r w:rsidRPr="00DA39B4">
        <w:rPr>
          <w:color w:val="333333"/>
        </w:rPr>
        <w:t xml:space="preserve"> for peer-led social change and community empowerment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ability to deal with information in a confidential manner and respond with sensitivity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a flexible and non-judgemental approach to people and work.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 xml:space="preserve">Desirable: </w:t>
      </w:r>
    </w:p>
    <w:p w:rsidR="003052C5" w:rsidRPr="00DA39B4" w:rsidRDefault="003052C5" w:rsidP="003052C5">
      <w:pPr>
        <w:numPr>
          <w:ilvl w:val="0"/>
          <w:numId w:val="1"/>
        </w:numPr>
        <w:spacing w:before="100" w:beforeAutospacing="1" w:after="100" w:afterAutospacing="1"/>
      </w:pPr>
      <w:r w:rsidRPr="00DA39B4">
        <w:t>peer qualifications and experience: e.g. Peer 2 Peer, WRAP or PDA in peer support</w:t>
      </w:r>
    </w:p>
    <w:p w:rsidR="00760D03" w:rsidRPr="000F5A95" w:rsidRDefault="00760D03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good</w:t>
      </w:r>
      <w:r w:rsidRPr="00DA39B4">
        <w:rPr>
          <w:rFonts w:eastAsia="Times New Roman" w:cs="Times New Roman"/>
          <w:lang w:val="en-GB"/>
        </w:rPr>
        <w:t xml:space="preserve"> knowledge of Moray wide services and supports for wellbeing</w:t>
      </w:r>
    </w:p>
    <w:p w:rsidR="001F35EA" w:rsidRPr="001F35EA" w:rsidRDefault="001F35EA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experience of Survey Monkey, Mailchimp, Wordpress, and social media platforms </w:t>
      </w:r>
    </w:p>
    <w:p w:rsidR="000F5A95" w:rsidRPr="00760D03" w:rsidRDefault="001F35EA" w:rsidP="00760D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>
        <w:t>q</w:t>
      </w:r>
      <w:r w:rsidR="000F5A95" w:rsidRPr="00DA39B4">
        <w:t xml:space="preserve">ualifications in </w:t>
      </w:r>
      <w:r w:rsidR="00760D03">
        <w:t>business administration</w:t>
      </w:r>
      <w:r w:rsidR="00760D03" w:rsidRPr="00760D03">
        <w:rPr>
          <w:rFonts w:eastAsia="Times New Roman" w:cs="Times New Roman"/>
          <w:lang w:val="en-GB"/>
        </w:rPr>
        <w:t xml:space="preserve"> </w:t>
      </w:r>
      <w:r w:rsidR="00760D03">
        <w:rPr>
          <w:rFonts w:eastAsia="Times New Roman" w:cs="Times New Roman"/>
          <w:lang w:val="en-GB"/>
        </w:rPr>
        <w:t>and experience as a personal assistant</w:t>
      </w:r>
    </w:p>
    <w:p w:rsidR="00CC5CB4" w:rsidRPr="00DA39B4" w:rsidRDefault="001F35EA" w:rsidP="000F5A95">
      <w:pPr>
        <w:numPr>
          <w:ilvl w:val="0"/>
          <w:numId w:val="1"/>
        </w:numPr>
        <w:spacing w:before="100" w:beforeAutospacing="1" w:after="100" w:afterAutospacing="1"/>
      </w:pPr>
      <w:r>
        <w:t>cr</w:t>
      </w:r>
      <w:r w:rsidR="00CC5CB4" w:rsidRPr="00DA39B4">
        <w:t>eative</w:t>
      </w:r>
      <w:r>
        <w:t xml:space="preserve"> and research </w:t>
      </w:r>
      <w:r w:rsidR="00CC5CB4" w:rsidRPr="00DA39B4">
        <w:t>experience and skills</w:t>
      </w:r>
    </w:p>
    <w:p w:rsidR="000F77E4" w:rsidRPr="00DA39B4" w:rsidRDefault="001F35EA" w:rsidP="000F77E4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40" w:lineRule="atLeast"/>
        <w:rPr>
          <w:rFonts w:cstheme="minorHAnsi"/>
          <w:spacing w:val="-3"/>
        </w:rPr>
      </w:pPr>
      <w:r>
        <w:t>w</w:t>
      </w:r>
      <w:r w:rsidR="000F77E4" w:rsidRPr="00DA39B4">
        <w:t>illing to travel and work unsocial hours</w:t>
      </w:r>
      <w:r w:rsidR="000F77E4" w:rsidRPr="00DA39B4">
        <w:rPr>
          <w:rFonts w:cstheme="minorHAnsi"/>
          <w:spacing w:val="-3"/>
        </w:rPr>
        <w:t>.</w:t>
      </w:r>
    </w:p>
    <w:sectPr w:rsidR="000F77E4" w:rsidRPr="00DA39B4" w:rsidSect="00DA39B4">
      <w:pgSz w:w="12240" w:h="15840"/>
      <w:pgMar w:top="138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B7" w:rsidRDefault="00D218B7" w:rsidP="00F6514D">
      <w:r>
        <w:separator/>
      </w:r>
    </w:p>
  </w:endnote>
  <w:endnote w:type="continuationSeparator" w:id="0">
    <w:p w:rsidR="00D218B7" w:rsidRDefault="00D218B7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B7" w:rsidRDefault="00D218B7" w:rsidP="00F6514D">
      <w:r>
        <w:separator/>
      </w:r>
    </w:p>
  </w:footnote>
  <w:footnote w:type="continuationSeparator" w:id="0">
    <w:p w:rsidR="00D218B7" w:rsidRDefault="00D218B7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DF"/>
    <w:rsid w:val="00043928"/>
    <w:rsid w:val="000E1AC5"/>
    <w:rsid w:val="000F5A95"/>
    <w:rsid w:val="000F77E4"/>
    <w:rsid w:val="0014673F"/>
    <w:rsid w:val="0015477E"/>
    <w:rsid w:val="00175E5A"/>
    <w:rsid w:val="001B1E99"/>
    <w:rsid w:val="001C74B1"/>
    <w:rsid w:val="001E773E"/>
    <w:rsid w:val="001F35EA"/>
    <w:rsid w:val="001F68B2"/>
    <w:rsid w:val="0029076E"/>
    <w:rsid w:val="003052C5"/>
    <w:rsid w:val="00386EE9"/>
    <w:rsid w:val="003E72F7"/>
    <w:rsid w:val="00497CDD"/>
    <w:rsid w:val="004B5E62"/>
    <w:rsid w:val="00642F67"/>
    <w:rsid w:val="00660DE5"/>
    <w:rsid w:val="00674C3E"/>
    <w:rsid w:val="00760D03"/>
    <w:rsid w:val="007A6146"/>
    <w:rsid w:val="007C697A"/>
    <w:rsid w:val="0081209A"/>
    <w:rsid w:val="008A6CFA"/>
    <w:rsid w:val="008B5232"/>
    <w:rsid w:val="00921104"/>
    <w:rsid w:val="009D7BDF"/>
    <w:rsid w:val="00A154D0"/>
    <w:rsid w:val="00A6176C"/>
    <w:rsid w:val="00A631E1"/>
    <w:rsid w:val="00B16A58"/>
    <w:rsid w:val="00B17F45"/>
    <w:rsid w:val="00B43F05"/>
    <w:rsid w:val="00BE286E"/>
    <w:rsid w:val="00C22635"/>
    <w:rsid w:val="00CC5CB4"/>
    <w:rsid w:val="00CF63E5"/>
    <w:rsid w:val="00D218B7"/>
    <w:rsid w:val="00D33A4D"/>
    <w:rsid w:val="00DA39B4"/>
    <w:rsid w:val="00E02111"/>
    <w:rsid w:val="00E458DB"/>
    <w:rsid w:val="00E52E48"/>
    <w:rsid w:val="00E60C6B"/>
    <w:rsid w:val="00EB6786"/>
    <w:rsid w:val="00ED1021"/>
    <w:rsid w:val="00F014AF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20E2"/>
  <w14:defaultImageDpi w14:val="32767"/>
  <w15:chartTrackingRefBased/>
  <w15:docId w15:val="{412A40D2-20FB-D940-9B3F-54415CC9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  <w:style w:type="character" w:customStyle="1" w:styleId="st">
    <w:name w:val="st"/>
    <w:basedOn w:val="DefaultParagraphFont"/>
    <w:rsid w:val="00D3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tweedie/Dropbox/Moray/Moray%20Wellbeing%20Hub%20CIC/LEADER/Staff%20&amp;%20freelance%20benchmarking/Volunteer%20and%20Wellness%20College%20Coordinator/job-description%20Volunteer%20and%20Wellness%20College%20Coordin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 Volunteer and Wellness College Coordinator.dotx</Template>
  <TotalTime>50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8</cp:revision>
  <dcterms:created xsi:type="dcterms:W3CDTF">2018-11-18T18:53:00Z</dcterms:created>
  <dcterms:modified xsi:type="dcterms:W3CDTF">2019-03-10T22:48:00Z</dcterms:modified>
</cp:coreProperties>
</file>